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91" w:rsidRPr="00DA3A88" w:rsidRDefault="00937691" w:rsidP="00DA3A88">
      <w:pPr>
        <w:ind w:right="58" w:firstLine="0"/>
        <w:rPr>
          <w:color w:val="000000" w:themeColor="text1"/>
          <w:sz w:val="20"/>
        </w:rPr>
      </w:pPr>
      <w:bookmarkStart w:id="0" w:name="_Hlk126166461"/>
      <w:bookmarkEnd w:id="0"/>
      <w:r w:rsidRPr="00DA3A88">
        <w:rPr>
          <w:b/>
          <w:color w:val="000000" w:themeColor="text1"/>
          <w:sz w:val="28"/>
        </w:rPr>
        <w:t>IMPLEMENTATION OF MUDHARABAH CONTRACTS IN S</w:t>
      </w:r>
      <w:r w:rsidR="00196066" w:rsidRPr="00DA3A88">
        <w:rPr>
          <w:b/>
          <w:color w:val="000000" w:themeColor="text1"/>
          <w:sz w:val="28"/>
        </w:rPr>
        <w:t>YARIAH</w:t>
      </w:r>
      <w:r w:rsidRPr="00DA3A88">
        <w:rPr>
          <w:b/>
          <w:color w:val="000000" w:themeColor="text1"/>
          <w:sz w:val="28"/>
        </w:rPr>
        <w:t xml:space="preserve"> BANK</w:t>
      </w:r>
    </w:p>
    <w:p w:rsidR="00937691" w:rsidRDefault="00937691" w:rsidP="00937691">
      <w:pPr>
        <w:spacing w:after="80" w:line="259" w:lineRule="auto"/>
        <w:ind w:left="48" w:firstLine="0"/>
      </w:pPr>
      <w:r>
        <w:t xml:space="preserve"> </w:t>
      </w:r>
    </w:p>
    <w:p w:rsidR="00DA3A88" w:rsidRDefault="00937691" w:rsidP="00DA3A88">
      <w:pPr>
        <w:spacing w:line="259" w:lineRule="auto"/>
        <w:ind w:right="2" w:firstLine="0"/>
        <w:rPr>
          <w:b/>
          <w:sz w:val="22"/>
          <w:vertAlign w:val="superscript"/>
        </w:rPr>
      </w:pPr>
      <w:proofErr w:type="spellStart"/>
      <w:r w:rsidRPr="00DA3A88">
        <w:rPr>
          <w:b/>
          <w:sz w:val="24"/>
        </w:rPr>
        <w:t>Mutia</w:t>
      </w:r>
      <w:proofErr w:type="spellEnd"/>
      <w:r w:rsidRPr="00DA3A88">
        <w:rPr>
          <w:b/>
          <w:sz w:val="24"/>
        </w:rPr>
        <w:t xml:space="preserve"> </w:t>
      </w:r>
      <w:proofErr w:type="spellStart"/>
      <w:r w:rsidRPr="00DA3A88">
        <w:rPr>
          <w:b/>
          <w:sz w:val="24"/>
        </w:rPr>
        <w:t>Wulandari</w:t>
      </w:r>
      <w:proofErr w:type="spellEnd"/>
    </w:p>
    <w:p w:rsidR="00937691" w:rsidRPr="00937691" w:rsidRDefault="00DA3A88" w:rsidP="00DA3A88">
      <w:pPr>
        <w:spacing w:line="259" w:lineRule="auto"/>
        <w:ind w:right="2" w:firstLine="0"/>
        <w:rPr>
          <w:bCs/>
          <w:sz w:val="20"/>
          <w:szCs w:val="20"/>
        </w:rPr>
      </w:pPr>
      <w:r>
        <w:rPr>
          <w:bCs/>
          <w:sz w:val="20"/>
          <w:szCs w:val="20"/>
        </w:rPr>
        <w:t>Faculty of Economic and Business</w:t>
      </w:r>
      <w:r w:rsidR="00937691" w:rsidRPr="00937691">
        <w:rPr>
          <w:bCs/>
          <w:sz w:val="20"/>
          <w:szCs w:val="20"/>
        </w:rPr>
        <w:t xml:space="preserve">, </w:t>
      </w:r>
      <w:proofErr w:type="spellStart"/>
      <w:r w:rsidR="00196066">
        <w:rPr>
          <w:bCs/>
          <w:sz w:val="20"/>
          <w:szCs w:val="20"/>
        </w:rPr>
        <w:t>Universitas</w:t>
      </w:r>
      <w:proofErr w:type="spellEnd"/>
      <w:r w:rsidR="00196066">
        <w:rPr>
          <w:bCs/>
          <w:sz w:val="20"/>
          <w:szCs w:val="20"/>
        </w:rPr>
        <w:t xml:space="preserve"> </w:t>
      </w:r>
      <w:proofErr w:type="spellStart"/>
      <w:r w:rsidR="00937691" w:rsidRPr="00937691">
        <w:rPr>
          <w:bCs/>
          <w:sz w:val="20"/>
          <w:szCs w:val="20"/>
        </w:rPr>
        <w:t>Malikussaleh</w:t>
      </w:r>
      <w:proofErr w:type="spellEnd"/>
      <w:r w:rsidR="00937691" w:rsidRPr="00937691">
        <w:rPr>
          <w:bCs/>
          <w:sz w:val="20"/>
          <w:szCs w:val="20"/>
        </w:rPr>
        <w:t xml:space="preserve"> </w:t>
      </w:r>
    </w:p>
    <w:p w:rsidR="00937691" w:rsidRPr="00937691" w:rsidRDefault="00937691" w:rsidP="00DA3A88">
      <w:pPr>
        <w:spacing w:line="259" w:lineRule="auto"/>
        <w:ind w:right="6" w:firstLine="0"/>
        <w:rPr>
          <w:bCs/>
          <w:sz w:val="20"/>
          <w:szCs w:val="20"/>
        </w:rPr>
      </w:pPr>
      <w:r w:rsidRPr="00937691">
        <w:rPr>
          <w:bCs/>
          <w:sz w:val="20"/>
          <w:szCs w:val="20"/>
        </w:rPr>
        <w:t>E-</w:t>
      </w:r>
      <w:proofErr w:type="gramStart"/>
      <w:r w:rsidRPr="00937691">
        <w:rPr>
          <w:bCs/>
          <w:sz w:val="20"/>
          <w:szCs w:val="20"/>
        </w:rPr>
        <w:t>mail :</w:t>
      </w:r>
      <w:proofErr w:type="gramEnd"/>
      <w:r w:rsidRPr="00937691">
        <w:rPr>
          <w:bCs/>
          <w:color w:val="0000FF"/>
          <w:sz w:val="20"/>
          <w:szCs w:val="20"/>
          <w:u w:val="single" w:color="0000FF"/>
        </w:rPr>
        <w:t>mutiawulandari620@gmail.com</w:t>
      </w:r>
      <w:r w:rsidRPr="00937691">
        <w:rPr>
          <w:bCs/>
          <w:sz w:val="20"/>
          <w:szCs w:val="20"/>
        </w:rPr>
        <w:t xml:space="preserve"> </w:t>
      </w:r>
    </w:p>
    <w:p w:rsidR="00E57136" w:rsidRDefault="00D60878" w:rsidP="0090788E">
      <w:pPr>
        <w:ind w:left="567" w:firstLine="0"/>
      </w:pPr>
      <w:r>
        <w:rPr>
          <w:i/>
          <w:iCs/>
          <w:noProof/>
        </w:rPr>
        <mc:AlternateContent>
          <mc:Choice Requires="wps">
            <w:drawing>
              <wp:anchor distT="0" distB="0" distL="114300" distR="114300" simplePos="0" relativeHeight="251658752" behindDoc="0" locked="0" layoutInCell="1" allowOverlap="1" wp14:anchorId="6A6022B0" wp14:editId="75D6F5B2">
                <wp:simplePos x="0" y="0"/>
                <wp:positionH relativeFrom="column">
                  <wp:posOffset>43180</wp:posOffset>
                </wp:positionH>
                <wp:positionV relativeFrom="paragraph">
                  <wp:posOffset>33020</wp:posOffset>
                </wp:positionV>
                <wp:extent cx="5572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A35A6"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6pt" to="44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" strokecolor="black [3213]"/>
            </w:pict>
          </mc:Fallback>
        </mc:AlternateContent>
      </w:r>
    </w:p>
    <w:p w:rsidR="00E57136" w:rsidRPr="007D6A74" w:rsidRDefault="00E57136" w:rsidP="00E57136">
      <w:pPr>
        <w:pStyle w:val="NormalWeb"/>
        <w:spacing w:before="0" w:beforeAutospacing="0" w:after="0" w:afterAutospacing="0"/>
        <w:jc w:val="center"/>
        <w:rPr>
          <w:color w:val="000000"/>
          <w:sz w:val="22"/>
          <w:szCs w:val="22"/>
        </w:rPr>
      </w:pPr>
      <w:r>
        <w:rPr>
          <w:b/>
          <w:bCs/>
          <w:iCs/>
          <w:color w:val="000000"/>
          <w:sz w:val="22"/>
          <w:szCs w:val="22"/>
        </w:rPr>
        <w:t>Abstract</w:t>
      </w:r>
    </w:p>
    <w:p w:rsidR="00937691" w:rsidRPr="00937691" w:rsidRDefault="00937691" w:rsidP="00DA3A88">
      <w:pPr>
        <w:spacing w:line="273" w:lineRule="auto"/>
        <w:ind w:left="-5" w:firstLine="0"/>
        <w:jc w:val="both"/>
        <w:rPr>
          <w:sz w:val="22"/>
        </w:rPr>
      </w:pPr>
      <w:r w:rsidRPr="00937691">
        <w:rPr>
          <w:color w:val="212529"/>
          <w:sz w:val="22"/>
        </w:rPr>
        <w:t xml:space="preserve">In the aspect of Islamic banking, </w:t>
      </w:r>
      <w:proofErr w:type="spellStart"/>
      <w:r w:rsidRPr="00937691">
        <w:rPr>
          <w:color w:val="212529"/>
          <w:sz w:val="22"/>
        </w:rPr>
        <w:t>mudharabah</w:t>
      </w:r>
      <w:proofErr w:type="spellEnd"/>
      <w:r w:rsidRPr="00937691">
        <w:rPr>
          <w:color w:val="212529"/>
          <w:sz w:val="22"/>
        </w:rPr>
        <w:t xml:space="preserve"> contracts are a type of contract that is quite common in various types of products and programs offered by Islamic banks. One of the Islamic bank products that has operational provisions using a </w:t>
      </w:r>
      <w:proofErr w:type="spellStart"/>
      <w:r w:rsidRPr="00937691">
        <w:rPr>
          <w:color w:val="212529"/>
          <w:sz w:val="22"/>
        </w:rPr>
        <w:t>mudharabah</w:t>
      </w:r>
      <w:proofErr w:type="spellEnd"/>
      <w:r w:rsidRPr="00937691">
        <w:rPr>
          <w:color w:val="212529"/>
          <w:sz w:val="22"/>
        </w:rPr>
        <w:t xml:space="preserve"> contract is financing or the process of borrowing </w:t>
      </w:r>
      <w:proofErr w:type="spellStart"/>
      <w:r w:rsidRPr="00937691">
        <w:rPr>
          <w:color w:val="212529"/>
          <w:sz w:val="22"/>
        </w:rPr>
        <w:t>capital.</w:t>
      </w:r>
      <w:r w:rsidRPr="00937691">
        <w:rPr>
          <w:sz w:val="22"/>
        </w:rPr>
        <w:t>One</w:t>
      </w:r>
      <w:proofErr w:type="spellEnd"/>
      <w:r w:rsidRPr="00937691">
        <w:rPr>
          <w:sz w:val="22"/>
        </w:rPr>
        <w:t xml:space="preserve"> of the highlights is financing using a mudharabah contract. Mudharabah itself can be interpreted as a cooperation contract between two parties in which the first party provides all the funds, while the second party acts as the manager of the funds and profits are shared between them according to the agreement while losses are only borne by the owner of the funds.</w:t>
      </w:r>
    </w:p>
    <w:p w:rsidR="00937691" w:rsidRPr="00937691" w:rsidRDefault="00937691" w:rsidP="00937691">
      <w:pPr>
        <w:spacing w:after="14" w:line="259" w:lineRule="auto"/>
        <w:ind w:left="48" w:firstLine="0"/>
        <w:jc w:val="both"/>
        <w:rPr>
          <w:sz w:val="22"/>
        </w:rPr>
      </w:pPr>
      <w:r w:rsidRPr="00937691">
        <w:rPr>
          <w:sz w:val="22"/>
        </w:rPr>
        <w:t xml:space="preserve"> </w:t>
      </w:r>
    </w:p>
    <w:p w:rsidR="00937691" w:rsidRPr="00196066" w:rsidRDefault="00937691" w:rsidP="00937691">
      <w:pPr>
        <w:spacing w:line="259" w:lineRule="auto"/>
        <w:ind w:firstLine="0"/>
        <w:jc w:val="both"/>
        <w:rPr>
          <w:b/>
          <w:bCs/>
          <w:i/>
          <w:iCs/>
          <w:sz w:val="22"/>
        </w:rPr>
      </w:pPr>
      <w:proofErr w:type="gramStart"/>
      <w:r w:rsidRPr="00937691">
        <w:rPr>
          <w:bCs/>
          <w:sz w:val="22"/>
        </w:rPr>
        <w:t>Keywords</w:t>
      </w:r>
      <w:r w:rsidRPr="00937691">
        <w:rPr>
          <w:b/>
          <w:sz w:val="22"/>
        </w:rPr>
        <w:t xml:space="preserve"> </w:t>
      </w:r>
      <w:r w:rsidRPr="00196066">
        <w:rPr>
          <w:b/>
          <w:bCs/>
          <w:i/>
          <w:iCs/>
          <w:sz w:val="22"/>
        </w:rPr>
        <w:t>:</w:t>
      </w:r>
      <w:proofErr w:type="gramEnd"/>
      <w:r w:rsidRPr="00196066">
        <w:rPr>
          <w:b/>
          <w:bCs/>
          <w:i/>
          <w:iCs/>
          <w:sz w:val="22"/>
        </w:rPr>
        <w:t xml:space="preserve"> implementation, implementation, </w:t>
      </w:r>
      <w:proofErr w:type="spellStart"/>
      <w:r w:rsidRPr="00196066">
        <w:rPr>
          <w:b/>
          <w:bCs/>
          <w:i/>
          <w:iCs/>
          <w:sz w:val="22"/>
        </w:rPr>
        <w:t>mudharabah</w:t>
      </w:r>
      <w:proofErr w:type="spellEnd"/>
      <w:r w:rsidRPr="00196066">
        <w:rPr>
          <w:b/>
          <w:bCs/>
          <w:i/>
          <w:iCs/>
          <w:sz w:val="22"/>
        </w:rPr>
        <w:t xml:space="preserve"> contracts, banks, sharia</w:t>
      </w:r>
    </w:p>
    <w:p w:rsidR="00301E4C" w:rsidRPr="00E949C8" w:rsidRDefault="00301E4C" w:rsidP="00301E4C">
      <w:pPr>
        <w:ind w:firstLine="0"/>
        <w:jc w:val="both"/>
        <w:rPr>
          <w:b/>
          <w:bCs/>
          <w:i/>
        </w:rPr>
      </w:pPr>
    </w:p>
    <w:p w:rsidR="007D689D" w:rsidRPr="007D689D" w:rsidRDefault="007D689D" w:rsidP="007D689D">
      <w:r>
        <w:rPr>
          <w:i/>
          <w:iCs/>
          <w:noProof/>
        </w:rPr>
        <mc:AlternateContent>
          <mc:Choice Requires="wps">
            <w:drawing>
              <wp:anchor distT="0" distB="0" distL="114300" distR="114300" simplePos="0" relativeHeight="251660800" behindDoc="0" locked="0" layoutInCell="1" allowOverlap="1" wp14:anchorId="2AEEFA1C" wp14:editId="59A3EC8D">
                <wp:simplePos x="0" y="0"/>
                <wp:positionH relativeFrom="column">
                  <wp:posOffset>-3811</wp:posOffset>
                </wp:positionH>
                <wp:positionV relativeFrom="paragraph">
                  <wp:posOffset>38734</wp:posOffset>
                </wp:positionV>
                <wp:extent cx="5572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4E493" id="Straight Connector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05pt" to="438.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" strokecolor="black [3213]"/>
            </w:pict>
          </mc:Fallback>
        </mc:AlternateContent>
      </w:r>
      <w:r>
        <w:rPr>
          <w:i/>
          <w:iCs/>
          <w:noProof/>
        </w:rPr>
        <mc:AlternateContent>
          <mc:Choice Requires="wps">
            <w:drawing>
              <wp:anchor distT="0" distB="0" distL="114300" distR="114300" simplePos="0" relativeHeight="251656704" behindDoc="0" locked="0" layoutInCell="1" allowOverlap="1" wp14:anchorId="597D7315" wp14:editId="5B934987">
                <wp:simplePos x="0" y="0"/>
                <wp:positionH relativeFrom="column">
                  <wp:posOffset>0</wp:posOffset>
                </wp:positionH>
                <wp:positionV relativeFrom="paragraph">
                  <wp:posOffset>0</wp:posOffset>
                </wp:positionV>
                <wp:extent cx="5572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EBCCE"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" strokecolor="black [3213]"/>
            </w:pict>
          </mc:Fallback>
        </mc:AlternateContent>
      </w:r>
    </w:p>
    <w:p w:rsidR="00E57136" w:rsidRDefault="00E57136" w:rsidP="00E57136">
      <w:pPr>
        <w:pStyle w:val="NormalWeb"/>
        <w:spacing w:before="0" w:beforeAutospacing="0" w:after="0" w:afterAutospacing="0"/>
        <w:jc w:val="center"/>
        <w:rPr>
          <w:color w:val="000000"/>
          <w:sz w:val="18"/>
          <w:szCs w:val="18"/>
        </w:rPr>
      </w:pPr>
    </w:p>
    <w:p w:rsidR="00E57136" w:rsidRPr="007D6A74" w:rsidRDefault="00E57136" w:rsidP="00E57136">
      <w:pPr>
        <w:pStyle w:val="NormalWeb"/>
        <w:spacing w:before="0" w:beforeAutospacing="0" w:after="0" w:afterAutospacing="0"/>
        <w:jc w:val="both"/>
        <w:rPr>
          <w:color w:val="000000"/>
          <w:sz w:val="22"/>
          <w:szCs w:val="22"/>
        </w:rPr>
      </w:pPr>
      <w:r>
        <w:rPr>
          <w:b/>
          <w:bCs/>
          <w:color w:val="000000"/>
          <w:sz w:val="22"/>
          <w:szCs w:val="22"/>
        </w:rPr>
        <w:t>1. INTRODUCTION</w:t>
      </w:r>
    </w:p>
    <w:p w:rsidR="00937691" w:rsidRPr="00937691" w:rsidRDefault="00937691" w:rsidP="00DA3A88">
      <w:pPr>
        <w:ind w:left="-5"/>
        <w:jc w:val="both"/>
        <w:rPr>
          <w:sz w:val="22"/>
        </w:rPr>
      </w:pPr>
      <w:r w:rsidRPr="00937691">
        <w:rPr>
          <w:sz w:val="22"/>
        </w:rPr>
        <w:t>Based on Law no. 21 of 2008 concerning Islamic Banking, Islamic banks are banks that carry out business activities based on sharia principles or Islamic law principles. The Islamic sharia principles referred to include the principles of justice and balance ('</w:t>
      </w:r>
      <w:proofErr w:type="spellStart"/>
      <w:r w:rsidRPr="00937691">
        <w:rPr>
          <w:sz w:val="22"/>
        </w:rPr>
        <w:t>adl</w:t>
      </w:r>
      <w:proofErr w:type="spellEnd"/>
      <w:r w:rsidRPr="00937691">
        <w:rPr>
          <w:sz w:val="22"/>
        </w:rPr>
        <w:t xml:space="preserve"> </w:t>
      </w:r>
      <w:proofErr w:type="spellStart"/>
      <w:r w:rsidRPr="00937691">
        <w:rPr>
          <w:sz w:val="22"/>
        </w:rPr>
        <w:t>wa</w:t>
      </w:r>
      <w:proofErr w:type="spellEnd"/>
      <w:r w:rsidRPr="00937691">
        <w:rPr>
          <w:sz w:val="22"/>
        </w:rPr>
        <w:t xml:space="preserve"> </w:t>
      </w:r>
      <w:proofErr w:type="spellStart"/>
      <w:r w:rsidRPr="00937691">
        <w:rPr>
          <w:sz w:val="22"/>
        </w:rPr>
        <w:t>tawazun</w:t>
      </w:r>
      <w:proofErr w:type="spellEnd"/>
      <w:r w:rsidRPr="00937691">
        <w:rPr>
          <w:sz w:val="22"/>
        </w:rPr>
        <w:t>), benefit (</w:t>
      </w:r>
      <w:proofErr w:type="spellStart"/>
      <w:r w:rsidRPr="00937691">
        <w:rPr>
          <w:sz w:val="22"/>
        </w:rPr>
        <w:t>maslahah</w:t>
      </w:r>
      <w:proofErr w:type="spellEnd"/>
      <w:r w:rsidRPr="00937691">
        <w:rPr>
          <w:sz w:val="22"/>
        </w:rPr>
        <w:t>), universalism (</w:t>
      </w:r>
      <w:proofErr w:type="spellStart"/>
      <w:r w:rsidRPr="00937691">
        <w:rPr>
          <w:sz w:val="22"/>
        </w:rPr>
        <w:t>alamiyah</w:t>
      </w:r>
      <w:proofErr w:type="spellEnd"/>
      <w:r w:rsidRPr="00937691">
        <w:rPr>
          <w:sz w:val="22"/>
        </w:rPr>
        <w:t xml:space="preserve">), and do not contain </w:t>
      </w:r>
      <w:proofErr w:type="spellStart"/>
      <w:r w:rsidRPr="00937691">
        <w:rPr>
          <w:sz w:val="22"/>
        </w:rPr>
        <w:t>gharar</w:t>
      </w:r>
      <w:proofErr w:type="spellEnd"/>
      <w:r w:rsidRPr="00937691">
        <w:rPr>
          <w:sz w:val="22"/>
        </w:rPr>
        <w:t xml:space="preserve">, </w:t>
      </w:r>
      <w:proofErr w:type="spellStart"/>
      <w:r w:rsidRPr="00937691">
        <w:rPr>
          <w:sz w:val="22"/>
        </w:rPr>
        <w:t>maysir</w:t>
      </w:r>
      <w:proofErr w:type="spellEnd"/>
      <w:r w:rsidRPr="00937691">
        <w:rPr>
          <w:sz w:val="22"/>
        </w:rPr>
        <w:t xml:space="preserve">, usury, unjust and unlawful objects, as stipulated in the fatwa of the </w:t>
      </w:r>
      <w:proofErr w:type="spellStart"/>
      <w:r w:rsidRPr="00937691">
        <w:rPr>
          <w:sz w:val="22"/>
        </w:rPr>
        <w:t>Ulema</w:t>
      </w:r>
      <w:proofErr w:type="spellEnd"/>
      <w:r w:rsidRPr="00937691">
        <w:rPr>
          <w:sz w:val="22"/>
        </w:rPr>
        <w:t xml:space="preserve"> Council Indonesia.</w:t>
      </w:r>
      <w:r w:rsidR="00DA3A88">
        <w:rPr>
          <w:sz w:val="22"/>
        </w:rPr>
        <w:t xml:space="preserve"> </w:t>
      </w:r>
      <w:r w:rsidRPr="00937691">
        <w:rPr>
          <w:sz w:val="22"/>
        </w:rPr>
        <w:t>Along with the development of the times, the provisions of the mudharabah contract have also experienced innovation from time to time. When talking about the classic mudharabah concept, a mudharabah contract is an agreement that is only carried out with one type or form of cooperation and cannot be combined with other types of contracts. However, currently the concept of a mudharabah contract has the flexibility to be combined with other contracts such as a murabahah or musyarakah contract in an Islamic banking activity. The purpose of merging other contracts with mudharabah contracts is to be able to adapt to conditions in order to meet the needs of the community to obtain good sharia banking services.</w:t>
      </w:r>
    </w:p>
    <w:p w:rsidR="00937691" w:rsidRPr="00937691" w:rsidRDefault="00937691" w:rsidP="00DA3A88">
      <w:pPr>
        <w:ind w:left="-5"/>
        <w:jc w:val="both"/>
        <w:rPr>
          <w:sz w:val="22"/>
        </w:rPr>
      </w:pPr>
      <w:r w:rsidRPr="00937691">
        <w:rPr>
          <w:sz w:val="22"/>
        </w:rPr>
        <w:t xml:space="preserve">In addition, the Sharia Banking Act also gives a mandate to Islamic banks to always carry out social functions as well as carry out functions such as baitul mal institutions. The baitul mal institution is an institution that receives funds from zakat, infaq, alms, grants, or other social funds and distributes them to waqf managers (nazhir) according to the will of the </w:t>
      </w:r>
      <w:proofErr w:type="spellStart"/>
      <w:r w:rsidRPr="00937691">
        <w:rPr>
          <w:sz w:val="22"/>
        </w:rPr>
        <w:t>waqf</w:t>
      </w:r>
      <w:proofErr w:type="spellEnd"/>
      <w:r w:rsidRPr="00937691">
        <w:rPr>
          <w:sz w:val="22"/>
        </w:rPr>
        <w:t xml:space="preserve"> giver (</w:t>
      </w:r>
      <w:proofErr w:type="spellStart"/>
      <w:r w:rsidRPr="00937691">
        <w:rPr>
          <w:sz w:val="22"/>
        </w:rPr>
        <w:t>wakif</w:t>
      </w:r>
      <w:proofErr w:type="spellEnd"/>
      <w:r w:rsidRPr="00937691">
        <w:rPr>
          <w:sz w:val="22"/>
        </w:rPr>
        <w:t>).</w:t>
      </w:r>
      <w:r w:rsidR="00DA3A88">
        <w:rPr>
          <w:sz w:val="22"/>
        </w:rPr>
        <w:t xml:space="preserve"> </w:t>
      </w:r>
      <w:r w:rsidRPr="00937691">
        <w:rPr>
          <w:sz w:val="22"/>
        </w:rPr>
        <w:t xml:space="preserve">In Islamic banking operations, mudharabah is a form of financing contract that will be given to its customers. The mudharabah system is a business cooperation agreement between two parties where the first party provides all the capital, while the second party becomes the fund manager. Business profits are divided according to the initial agreement made in the contract. In making the contract, it must be done at the beginning when starting the </w:t>
      </w:r>
      <w:proofErr w:type="spellStart"/>
      <w:r w:rsidRPr="00937691">
        <w:rPr>
          <w:sz w:val="22"/>
        </w:rPr>
        <w:t>mudharabah</w:t>
      </w:r>
      <w:proofErr w:type="spellEnd"/>
      <w:r w:rsidRPr="00937691">
        <w:rPr>
          <w:sz w:val="22"/>
        </w:rPr>
        <w:t xml:space="preserve"> contract.</w:t>
      </w:r>
    </w:p>
    <w:p w:rsidR="00196066" w:rsidRDefault="00196066" w:rsidP="00DA3A88">
      <w:pPr>
        <w:spacing w:after="1" w:line="360" w:lineRule="auto"/>
        <w:ind w:firstLine="0"/>
        <w:jc w:val="both"/>
        <w:rPr>
          <w:sz w:val="22"/>
        </w:rPr>
      </w:pPr>
    </w:p>
    <w:p w:rsidR="00DA3A88" w:rsidRDefault="00DA3A88" w:rsidP="00937691">
      <w:pPr>
        <w:spacing w:after="1" w:line="360" w:lineRule="auto"/>
        <w:ind w:left="-5" w:firstLine="0"/>
        <w:jc w:val="both"/>
        <w:rPr>
          <w:b/>
          <w:bCs/>
          <w:sz w:val="22"/>
        </w:rPr>
      </w:pPr>
    </w:p>
    <w:p w:rsidR="00DA3A88" w:rsidRDefault="00DA3A88" w:rsidP="00937691">
      <w:pPr>
        <w:spacing w:after="1" w:line="360" w:lineRule="auto"/>
        <w:ind w:left="-5" w:firstLine="0"/>
        <w:jc w:val="both"/>
        <w:rPr>
          <w:b/>
          <w:bCs/>
          <w:sz w:val="22"/>
        </w:rPr>
      </w:pPr>
    </w:p>
    <w:p w:rsidR="00DA3A88" w:rsidRDefault="00DA3A88" w:rsidP="00937691">
      <w:pPr>
        <w:spacing w:after="1" w:line="360" w:lineRule="auto"/>
        <w:ind w:left="-5" w:firstLine="0"/>
        <w:jc w:val="both"/>
        <w:rPr>
          <w:b/>
          <w:bCs/>
          <w:sz w:val="22"/>
        </w:rPr>
      </w:pPr>
    </w:p>
    <w:p w:rsidR="00937691" w:rsidRDefault="00937691" w:rsidP="00DA3A88">
      <w:pPr>
        <w:spacing w:line="360" w:lineRule="auto"/>
        <w:ind w:left="-5" w:firstLine="0"/>
        <w:jc w:val="both"/>
        <w:rPr>
          <w:b/>
          <w:bCs/>
          <w:sz w:val="22"/>
        </w:rPr>
      </w:pPr>
      <w:r>
        <w:rPr>
          <w:b/>
          <w:bCs/>
          <w:sz w:val="22"/>
        </w:rPr>
        <w:lastRenderedPageBreak/>
        <w:t>2. LITERATURE REVIEW</w:t>
      </w:r>
    </w:p>
    <w:p w:rsidR="00937691" w:rsidRPr="00937691" w:rsidRDefault="00937691" w:rsidP="00DA3A88">
      <w:pPr>
        <w:pStyle w:val="Heading1"/>
        <w:ind w:left="-5"/>
        <w:jc w:val="both"/>
        <w:rPr>
          <w:szCs w:val="22"/>
        </w:rPr>
      </w:pPr>
      <w:r>
        <w:rPr>
          <w:szCs w:val="22"/>
        </w:rPr>
        <w:t xml:space="preserve">2.1. Definition of </w:t>
      </w:r>
      <w:proofErr w:type="spellStart"/>
      <w:r>
        <w:rPr>
          <w:szCs w:val="22"/>
        </w:rPr>
        <w:t>Mudharabah</w:t>
      </w:r>
      <w:proofErr w:type="spellEnd"/>
      <w:r>
        <w:rPr>
          <w:szCs w:val="22"/>
        </w:rPr>
        <w:t xml:space="preserve"> Agreement</w:t>
      </w:r>
    </w:p>
    <w:p w:rsidR="00937691" w:rsidRPr="00937691" w:rsidRDefault="00937691" w:rsidP="00DA3A88">
      <w:pPr>
        <w:spacing w:line="259" w:lineRule="auto"/>
        <w:ind w:left="38" w:right="-25" w:firstLine="0"/>
        <w:jc w:val="both"/>
        <w:rPr>
          <w:sz w:val="22"/>
        </w:rPr>
      </w:pPr>
      <w:r w:rsidRPr="00937691">
        <w:rPr>
          <w:rFonts w:ascii="Calibri" w:hAnsi="Calibri" w:cs="Calibri"/>
          <w:noProof/>
          <w:sz w:val="22"/>
        </w:rPr>
        <mc:AlternateContent>
          <mc:Choice Requires="wpg">
            <w:drawing>
              <wp:inline distT="0" distB="0" distL="0" distR="0" wp14:anchorId="49961BE4" wp14:editId="1EB8D744">
                <wp:extent cx="2635250" cy="6096"/>
                <wp:effectExtent l="0" t="0" r="0" b="0"/>
                <wp:docPr id="9396" name="Group 9396"/>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36" name="Shape 12036"/>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7F1E32" id="Group 9396"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7n9LBW0CAAAvBgAADgAAAAAAAAAAAAAAAAAuAgAA&#10;ZHJzL2Uyb0RvYy54bWxQSwECLQAUAAYACAAAACEA9qe9gtkAAAADAQAADwAAAAAAAAAAAAAAAADH&#10;BAAAZHJzL2Rvd25yZXYueG1sUEsFBgAAAAAEAAQA8wAAAM0FAAAAAA==&#10;">
                <v:shape id="Shape 12036"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" path="m,l2635250,r,9144l,9144,,e" fillcolor="black" stroked="f" strokeweight="0">
                  <v:stroke miterlimit="83231f" joinstyle="miter"/>
                  <v:path arrowok="t" textboxrect="0,0,2635250,9144"/>
                </v:shape>
                <w10:anchorlock/>
              </v:group>
            </w:pict>
          </mc:Fallback>
        </mc:AlternateContent>
      </w:r>
    </w:p>
    <w:p w:rsidR="00937691" w:rsidRPr="00937691" w:rsidRDefault="00937691" w:rsidP="00DA3A88">
      <w:pPr>
        <w:ind w:left="437"/>
        <w:jc w:val="both"/>
        <w:rPr>
          <w:sz w:val="22"/>
        </w:rPr>
      </w:pPr>
      <w:r w:rsidRPr="00937691">
        <w:rPr>
          <w:sz w:val="22"/>
        </w:rPr>
        <w:t>Mudharabah comes from the word adhdharby fl ardhi which means traveling for trade matters. It is also called qiradh which comes from the word alqardhu which means a cut because the owner cuts part of his property to be traded and gets some profit.</w:t>
      </w:r>
      <w:r w:rsidR="00DA3A88">
        <w:rPr>
          <w:sz w:val="22"/>
        </w:rPr>
        <w:t xml:space="preserve"> </w:t>
      </w:r>
      <w:r w:rsidRPr="00937691">
        <w:rPr>
          <w:sz w:val="22"/>
        </w:rPr>
        <w:t xml:space="preserve">PSAK 105 concerning Accounting for Mudharabah defines mudharabah as a business cooperation contract between two parties where the first party (fund owner/shahibul maal) provides all the funds, while (fund manager/mudharib) acts as fund manager and profits are shared between them according to the agreement, while </w:t>
      </w:r>
      <w:proofErr w:type="gramStart"/>
      <w:r w:rsidRPr="00937691">
        <w:rPr>
          <w:sz w:val="22"/>
        </w:rPr>
        <w:t>Financial</w:t>
      </w:r>
      <w:proofErr w:type="gramEnd"/>
      <w:r w:rsidRPr="00937691">
        <w:rPr>
          <w:sz w:val="22"/>
        </w:rPr>
        <w:t xml:space="preserve"> losses are only borne by the owner of the funds. The loss will be borne by the fund owner as long as the loss is not caused by the negligence of the fund processor. If the loss is caused by the negligence of the fund manager, the loss will be borne by the fund manager.</w:t>
      </w:r>
      <w:r w:rsidR="00DA3A88">
        <w:rPr>
          <w:sz w:val="22"/>
        </w:rPr>
        <w:t xml:space="preserve"> </w:t>
      </w:r>
      <w:r w:rsidRPr="00937691">
        <w:rPr>
          <w:sz w:val="22"/>
        </w:rPr>
        <w:t>In mudharabah, the owner of the funds may not require a certain amount for his part because it can be equated with usury, namely asking for excess or compensation without a balancing factor (iwad) that is permitted by sharia. For example, he gave Rp. 100,000,000 in capital and he stated that he would get Rp. 5,000,000 every month. In mudharabah, profit sharing must be in the form of a percentage/nisbah, for example 70:30, 70% for fund managers and 30% for fund owners. So the amount of profit received depends on the profit generated.</w:t>
      </w:r>
    </w:p>
    <w:p w:rsidR="00937691" w:rsidRPr="00937691" w:rsidRDefault="00937691" w:rsidP="00937691">
      <w:pPr>
        <w:spacing w:after="106" w:line="259" w:lineRule="auto"/>
        <w:ind w:left="427" w:firstLine="0"/>
        <w:jc w:val="both"/>
        <w:rPr>
          <w:sz w:val="22"/>
        </w:rPr>
      </w:pPr>
      <w:r w:rsidRPr="00937691">
        <w:rPr>
          <w:sz w:val="22"/>
        </w:rPr>
        <w:t xml:space="preserve"> </w:t>
      </w:r>
    </w:p>
    <w:p w:rsidR="00937691" w:rsidRPr="00937691" w:rsidRDefault="00937691" w:rsidP="00937691">
      <w:pPr>
        <w:pStyle w:val="Heading1"/>
        <w:ind w:left="345" w:hanging="360"/>
        <w:jc w:val="both"/>
        <w:rPr>
          <w:szCs w:val="22"/>
        </w:rPr>
      </w:pPr>
      <w:r>
        <w:rPr>
          <w:szCs w:val="22"/>
        </w:rPr>
        <w:t xml:space="preserve">2.2. Types of </w:t>
      </w:r>
      <w:proofErr w:type="spellStart"/>
      <w:r>
        <w:rPr>
          <w:szCs w:val="22"/>
        </w:rPr>
        <w:t>Mudharabah</w:t>
      </w:r>
      <w:proofErr w:type="spellEnd"/>
      <w:r>
        <w:rPr>
          <w:szCs w:val="22"/>
        </w:rPr>
        <w:t xml:space="preserve"> Contracts</w:t>
      </w:r>
    </w:p>
    <w:p w:rsidR="00937691" w:rsidRPr="00937691" w:rsidRDefault="00937691" w:rsidP="00937691">
      <w:pPr>
        <w:spacing w:after="10" w:line="259" w:lineRule="auto"/>
        <w:ind w:left="38" w:firstLine="0"/>
        <w:jc w:val="both"/>
        <w:rPr>
          <w:sz w:val="22"/>
        </w:rPr>
      </w:pPr>
      <w:r w:rsidRPr="00937691">
        <w:rPr>
          <w:rFonts w:ascii="Calibri" w:hAnsi="Calibri" w:cs="Calibri"/>
          <w:noProof/>
          <w:sz w:val="22"/>
        </w:rPr>
        <mc:AlternateContent>
          <mc:Choice Requires="wpg">
            <w:drawing>
              <wp:inline distT="0" distB="0" distL="0" distR="0" wp14:anchorId="5A509F02" wp14:editId="61F1042A">
                <wp:extent cx="2635250" cy="6096"/>
                <wp:effectExtent l="0" t="0" r="0" b="0"/>
                <wp:docPr id="9882" name="Group 9882"/>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38" name="Shape 12038"/>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A9EF4B" id="Group 9882"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boj6zm0CAAAvBgAADgAAAAAAAAAAAAAAAAAuAgAA&#10;ZHJzL2Uyb0RvYy54bWxQSwECLQAUAAYACAAAACEA9qe9gtkAAAADAQAADwAAAAAAAAAAAAAAAADH&#10;BAAAZHJzL2Rvd25yZXYueG1sUEsFBgAAAAAEAAQA8wAAAM0FAAAAAA==&#10;">
                <v:shape id="Shape 12038"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" path="m,l2635250,r,9144l,9144,,e" fillcolor="black" stroked="f" strokeweight="0">
                  <v:stroke miterlimit="83231f" joinstyle="miter"/>
                  <v:path arrowok="t" textboxrect="0,0,2635250,9144"/>
                </v:shape>
                <w10:anchorlock/>
              </v:group>
            </w:pict>
          </mc:Fallback>
        </mc:AlternateContent>
      </w:r>
    </w:p>
    <w:p w:rsidR="00937691" w:rsidRPr="00937691" w:rsidRDefault="00937691" w:rsidP="00937691">
      <w:pPr>
        <w:ind w:left="437"/>
        <w:jc w:val="both"/>
        <w:rPr>
          <w:sz w:val="22"/>
        </w:rPr>
      </w:pPr>
      <w:r w:rsidRPr="00937691">
        <w:rPr>
          <w:sz w:val="22"/>
        </w:rPr>
        <w:t>In PSAK 105, mudharabah contracts are classified into three types, namely:</w:t>
      </w:r>
    </w:p>
    <w:p w:rsidR="00937691" w:rsidRPr="00937691" w:rsidRDefault="00937691" w:rsidP="0038514B">
      <w:pPr>
        <w:numPr>
          <w:ilvl w:val="0"/>
          <w:numId w:val="2"/>
        </w:numPr>
        <w:spacing w:after="3" w:line="359" w:lineRule="auto"/>
        <w:ind w:hanging="360"/>
        <w:jc w:val="both"/>
        <w:rPr>
          <w:sz w:val="22"/>
        </w:rPr>
      </w:pPr>
      <w:proofErr w:type="spellStart"/>
      <w:r w:rsidRPr="00937691">
        <w:rPr>
          <w:sz w:val="22"/>
        </w:rPr>
        <w:t>Muthlaqah</w:t>
      </w:r>
      <w:proofErr w:type="spellEnd"/>
      <w:r w:rsidRPr="00937691">
        <w:rPr>
          <w:sz w:val="22"/>
        </w:rPr>
        <w:t xml:space="preserve"> </w:t>
      </w:r>
      <w:proofErr w:type="spellStart"/>
      <w:r w:rsidRPr="00937691">
        <w:rPr>
          <w:sz w:val="22"/>
        </w:rPr>
        <w:t>mudharabah</w:t>
      </w:r>
      <w:proofErr w:type="spellEnd"/>
      <w:r w:rsidRPr="00937691">
        <w:rPr>
          <w:sz w:val="22"/>
        </w:rPr>
        <w:t xml:space="preserve"> contract, namely where the owner of the fund gives freedom to the owner of the fund in managing the investment. This contract is also known as unrestricted investment.</w:t>
      </w:r>
    </w:p>
    <w:p w:rsidR="00937691" w:rsidRPr="00937691" w:rsidRDefault="00937691" w:rsidP="0038514B">
      <w:pPr>
        <w:numPr>
          <w:ilvl w:val="0"/>
          <w:numId w:val="2"/>
        </w:numPr>
        <w:spacing w:after="3" w:line="359" w:lineRule="auto"/>
        <w:ind w:hanging="360"/>
        <w:jc w:val="both"/>
        <w:rPr>
          <w:sz w:val="22"/>
        </w:rPr>
      </w:pPr>
      <w:r w:rsidRPr="00937691">
        <w:rPr>
          <w:sz w:val="22"/>
        </w:rPr>
        <w:t xml:space="preserve">A </w:t>
      </w:r>
      <w:proofErr w:type="spellStart"/>
      <w:r w:rsidRPr="00937691">
        <w:rPr>
          <w:sz w:val="22"/>
        </w:rPr>
        <w:t>mudharabah</w:t>
      </w:r>
      <w:proofErr w:type="spellEnd"/>
      <w:r w:rsidRPr="00937691">
        <w:rPr>
          <w:sz w:val="22"/>
        </w:rPr>
        <w:t xml:space="preserve"> </w:t>
      </w:r>
      <w:proofErr w:type="spellStart"/>
      <w:r w:rsidRPr="00937691">
        <w:rPr>
          <w:sz w:val="22"/>
        </w:rPr>
        <w:t>muqayyah</w:t>
      </w:r>
      <w:proofErr w:type="spellEnd"/>
      <w:r w:rsidRPr="00937691">
        <w:rPr>
          <w:sz w:val="22"/>
        </w:rPr>
        <w:t xml:space="preserve"> contract, namely where the owner of the fund provides limits to the fund manager regarding funds, location, method, form of investment and business location. For example, mixing funds owned by fund owners with other funds, not investing funds in installment sales transactions without a guarantor.</w:t>
      </w:r>
    </w:p>
    <w:p w:rsidR="00937691" w:rsidRPr="00937691" w:rsidRDefault="00937691" w:rsidP="0038514B">
      <w:pPr>
        <w:numPr>
          <w:ilvl w:val="0"/>
          <w:numId w:val="2"/>
        </w:numPr>
        <w:spacing w:after="3" w:line="359" w:lineRule="auto"/>
        <w:ind w:hanging="360"/>
        <w:jc w:val="both"/>
        <w:rPr>
          <w:sz w:val="22"/>
        </w:rPr>
      </w:pPr>
      <w:proofErr w:type="spellStart"/>
      <w:r w:rsidRPr="00937691">
        <w:rPr>
          <w:sz w:val="22"/>
        </w:rPr>
        <w:t>Mudharabah</w:t>
      </w:r>
      <w:proofErr w:type="spellEnd"/>
      <w:r w:rsidRPr="00937691">
        <w:rPr>
          <w:sz w:val="22"/>
        </w:rPr>
        <w:t xml:space="preserve"> </w:t>
      </w:r>
      <w:proofErr w:type="spellStart"/>
      <w:r w:rsidRPr="00937691">
        <w:rPr>
          <w:sz w:val="22"/>
        </w:rPr>
        <w:t>musytarakah</w:t>
      </w:r>
      <w:proofErr w:type="spellEnd"/>
      <w:r w:rsidRPr="00937691">
        <w:rPr>
          <w:sz w:val="22"/>
        </w:rPr>
        <w:t xml:space="preserve"> contract, namely where the fund manager includes capital or funds in investment cooperation.</w:t>
      </w:r>
    </w:p>
    <w:p w:rsidR="00937691" w:rsidRPr="00937691" w:rsidRDefault="00937691" w:rsidP="00937691">
      <w:pPr>
        <w:spacing w:after="106" w:line="259" w:lineRule="auto"/>
        <w:ind w:left="864" w:firstLine="0"/>
        <w:jc w:val="both"/>
        <w:rPr>
          <w:sz w:val="22"/>
        </w:rPr>
      </w:pPr>
      <w:r w:rsidRPr="00937691">
        <w:rPr>
          <w:sz w:val="22"/>
        </w:rPr>
        <w:t xml:space="preserve"> </w:t>
      </w:r>
    </w:p>
    <w:p w:rsidR="00937691" w:rsidRPr="00937691" w:rsidRDefault="00937691" w:rsidP="00937691">
      <w:pPr>
        <w:pStyle w:val="Heading1"/>
        <w:ind w:left="345" w:hanging="360"/>
        <w:jc w:val="both"/>
        <w:rPr>
          <w:szCs w:val="22"/>
        </w:rPr>
      </w:pPr>
      <w:r>
        <w:rPr>
          <w:szCs w:val="22"/>
        </w:rPr>
        <w:t>2.3</w:t>
      </w:r>
      <w:proofErr w:type="gramStart"/>
      <w:r>
        <w:rPr>
          <w:szCs w:val="22"/>
        </w:rPr>
        <w:t>.Sharia</w:t>
      </w:r>
      <w:proofErr w:type="gramEnd"/>
      <w:r>
        <w:rPr>
          <w:szCs w:val="22"/>
        </w:rPr>
        <w:t xml:space="preserve"> Foundation</w:t>
      </w:r>
    </w:p>
    <w:p w:rsidR="00937691" w:rsidRPr="00937691" w:rsidRDefault="00937691" w:rsidP="00937691">
      <w:pPr>
        <w:spacing w:after="10" w:line="259" w:lineRule="auto"/>
        <w:ind w:left="-29" w:right="-25" w:firstLine="0"/>
        <w:jc w:val="both"/>
        <w:rPr>
          <w:sz w:val="22"/>
        </w:rPr>
      </w:pPr>
      <w:r w:rsidRPr="00937691">
        <w:rPr>
          <w:rFonts w:ascii="Calibri" w:hAnsi="Calibri" w:cs="Calibri"/>
          <w:noProof/>
          <w:sz w:val="22"/>
        </w:rPr>
        <mc:AlternateContent>
          <mc:Choice Requires="wpg">
            <w:drawing>
              <wp:inline distT="0" distB="0" distL="0" distR="0" wp14:anchorId="7639A36F" wp14:editId="1C3FD3E9">
                <wp:extent cx="2727071" cy="6096"/>
                <wp:effectExtent l="0" t="0" r="0" b="0"/>
                <wp:docPr id="9883" name="Group 9883"/>
                <wp:cNvGraphicFramePr/>
                <a:graphic xmlns:a="http://schemas.openxmlformats.org/drawingml/2006/main">
                  <a:graphicData uri="http://schemas.microsoft.com/office/word/2010/wordprocessingGroup">
                    <wpg:wgp>
                      <wpg:cNvGrpSpPr/>
                      <wpg:grpSpPr>
                        <a:xfrm>
                          <a:off x="0" y="0"/>
                          <a:ext cx="2727071" cy="6096"/>
                          <a:chOff x="0" y="0"/>
                          <a:chExt cx="2727071" cy="6096"/>
                        </a:xfrm>
                      </wpg:grpSpPr>
                      <wps:wsp>
                        <wps:cNvPr id="12040" name="Shape 12040"/>
                        <wps:cNvSpPr/>
                        <wps:spPr>
                          <a:xfrm>
                            <a:off x="0" y="0"/>
                            <a:ext cx="2727071" cy="9144"/>
                          </a:xfrm>
                          <a:custGeom>
                            <a:avLst/>
                            <a:gdLst/>
                            <a:ahLst/>
                            <a:cxnLst/>
                            <a:rect l="0" t="0" r="0" b="0"/>
                            <a:pathLst>
                              <a:path w="2727071" h="9144">
                                <a:moveTo>
                                  <a:pt x="0" y="0"/>
                                </a:moveTo>
                                <a:lnTo>
                                  <a:pt x="2727071" y="0"/>
                                </a:lnTo>
                                <a:lnTo>
                                  <a:pt x="2727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E7A0C" id="Group 9883" o:spid="_x0000_s1026" style="width:214.75pt;height:.5pt;mso-position-horizontal-relative:char;mso-position-vertical-relative:line" coordsize="272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">
                <v:shape id="Shape 12040" o:spid="_x0000_s1027" style="position:absolute;width:27270;height:91;visibility:visible;mso-wrap-style:square;v-text-anchor:top" coordsize="2727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" path="m,l2727071,r,9144l,9144,,e" fillcolor="black" stroked="f" strokeweight="0">
                  <v:stroke miterlimit="83231f" joinstyle="miter"/>
                  <v:path arrowok="t" textboxrect="0,0,2727071,9144"/>
                </v:shape>
                <w10:anchorlock/>
              </v:group>
            </w:pict>
          </mc:Fallback>
        </mc:AlternateContent>
      </w:r>
    </w:p>
    <w:p w:rsidR="00937691" w:rsidRPr="00937691" w:rsidRDefault="00937691" w:rsidP="00DA3A88">
      <w:pPr>
        <w:ind w:left="87"/>
        <w:jc w:val="both"/>
        <w:rPr>
          <w:sz w:val="22"/>
        </w:rPr>
      </w:pPr>
      <w:r w:rsidRPr="00937691">
        <w:rPr>
          <w:sz w:val="22"/>
        </w:rPr>
        <w:t>According to ijma 'ulama, mudharabah is Jaiz (permissible). In this case, it can be taken from the story of the Prophet who once did mudharabah with Siti Khadijah. Cinta Khadijah acts as the owner of the funds and the Messenger of Allah as the manager of the funds. Then the Prophet brought his merchandise to the land of Sham. From this story, it can be seen that the mudharabah contract took place during the Prophet's time before being appointed as an apostle. Mudharabah was widely practiced by pre-Islamic people and some of the companions of the prophet Muhammad SAW. Type</w:t>
      </w:r>
      <w:r w:rsidR="00DA3A88">
        <w:rPr>
          <w:sz w:val="22"/>
        </w:rPr>
        <w:t xml:space="preserve"> </w:t>
      </w:r>
      <w:proofErr w:type="gramStart"/>
      <w:r w:rsidRPr="00937691">
        <w:rPr>
          <w:sz w:val="22"/>
        </w:rPr>
        <w:t>This</w:t>
      </w:r>
      <w:proofErr w:type="gramEnd"/>
      <w:r w:rsidRPr="00937691">
        <w:rPr>
          <w:sz w:val="22"/>
        </w:rPr>
        <w:t xml:space="preserve"> business is very beneficial and very much in line with the basic principles of Sharia teachings, therefore this contract is permissible according to Sharia.</w:t>
      </w:r>
    </w:p>
    <w:p w:rsidR="00DA3A88" w:rsidRDefault="00DA3A88" w:rsidP="00937691">
      <w:pPr>
        <w:ind w:left="87"/>
        <w:jc w:val="both"/>
        <w:rPr>
          <w:sz w:val="22"/>
        </w:rPr>
      </w:pPr>
    </w:p>
    <w:p w:rsidR="00DA3A88" w:rsidRDefault="00DA3A88" w:rsidP="00937691">
      <w:pPr>
        <w:ind w:left="87"/>
        <w:jc w:val="both"/>
        <w:rPr>
          <w:sz w:val="22"/>
        </w:rPr>
      </w:pPr>
    </w:p>
    <w:p w:rsidR="00937691" w:rsidRPr="00937691" w:rsidRDefault="00937691" w:rsidP="00937691">
      <w:pPr>
        <w:ind w:left="87"/>
        <w:jc w:val="both"/>
        <w:rPr>
          <w:sz w:val="22"/>
        </w:rPr>
      </w:pPr>
      <w:r w:rsidRPr="00937691">
        <w:rPr>
          <w:sz w:val="22"/>
        </w:rPr>
        <w:lastRenderedPageBreak/>
        <w:t xml:space="preserve">The source or legal basis that becomes a </w:t>
      </w:r>
      <w:proofErr w:type="spellStart"/>
      <w:r w:rsidRPr="00937691">
        <w:rPr>
          <w:sz w:val="22"/>
        </w:rPr>
        <w:t>mudharabah</w:t>
      </w:r>
      <w:proofErr w:type="spellEnd"/>
      <w:r w:rsidRPr="00937691">
        <w:rPr>
          <w:sz w:val="22"/>
        </w:rPr>
        <w:t xml:space="preserve"> contract is:</w:t>
      </w:r>
    </w:p>
    <w:p w:rsidR="00937691" w:rsidRPr="00937691" w:rsidRDefault="00937691" w:rsidP="00937691">
      <w:pPr>
        <w:spacing w:after="103" w:line="259" w:lineRule="auto"/>
        <w:ind w:left="370"/>
        <w:jc w:val="both"/>
        <w:rPr>
          <w:sz w:val="22"/>
        </w:rPr>
      </w:pPr>
      <w:r w:rsidRPr="00937691">
        <w:rPr>
          <w:sz w:val="22"/>
        </w:rPr>
        <w:t>a. Al-Qur'an</w:t>
      </w:r>
    </w:p>
    <w:p w:rsidR="00937691" w:rsidRPr="00937691" w:rsidRDefault="00937691" w:rsidP="00937691">
      <w:pPr>
        <w:ind w:left="797"/>
        <w:jc w:val="both"/>
        <w:rPr>
          <w:sz w:val="22"/>
        </w:rPr>
      </w:pPr>
      <w:r w:rsidRPr="00937691">
        <w:rPr>
          <w:sz w:val="22"/>
        </w:rPr>
        <w:t xml:space="preserve">"When the prayers have been performed, then scatter you on the face of the earth and seek the grace of Allah </w:t>
      </w:r>
      <w:proofErr w:type="spellStart"/>
      <w:r w:rsidRPr="00937691">
        <w:rPr>
          <w:sz w:val="22"/>
        </w:rPr>
        <w:t>subhanahu</w:t>
      </w:r>
      <w:proofErr w:type="spellEnd"/>
    </w:p>
    <w:p w:rsidR="00937691" w:rsidRPr="00937691" w:rsidRDefault="00937691" w:rsidP="00937691">
      <w:pPr>
        <w:spacing w:after="105" w:line="259" w:lineRule="auto"/>
        <w:ind w:left="797"/>
        <w:jc w:val="both"/>
        <w:rPr>
          <w:sz w:val="22"/>
        </w:rPr>
      </w:pPr>
      <w:r w:rsidRPr="00937691">
        <w:rPr>
          <w:sz w:val="22"/>
        </w:rPr>
        <w:t>SWT” (QS. Al-Jumuah: 10)</w:t>
      </w:r>
    </w:p>
    <w:p w:rsidR="00937691" w:rsidRPr="00937691" w:rsidRDefault="00937691" w:rsidP="00937691">
      <w:pPr>
        <w:spacing w:after="30"/>
        <w:ind w:left="797"/>
        <w:jc w:val="both"/>
        <w:rPr>
          <w:sz w:val="22"/>
        </w:rPr>
      </w:pPr>
      <w:r w:rsidRPr="00937691">
        <w:rPr>
          <w:sz w:val="22"/>
        </w:rPr>
        <w:t>"... So, if some of you trust some others, let those who are trusted carry out their mandate and let them fear Allah</w:t>
      </w:r>
    </w:p>
    <w:p w:rsidR="00937691" w:rsidRPr="00937691" w:rsidRDefault="00937691" w:rsidP="00937691">
      <w:pPr>
        <w:spacing w:after="103" w:line="259" w:lineRule="auto"/>
        <w:ind w:left="797"/>
        <w:jc w:val="both"/>
        <w:rPr>
          <w:sz w:val="22"/>
        </w:rPr>
      </w:pPr>
      <w:r w:rsidRPr="00937691">
        <w:rPr>
          <w:sz w:val="22"/>
        </w:rPr>
        <w:t>SWT, his Lord...” (QS. Al-Baqarah</w:t>
      </w:r>
    </w:p>
    <w:p w:rsidR="00937691" w:rsidRPr="00937691" w:rsidRDefault="00937691" w:rsidP="00937691">
      <w:pPr>
        <w:spacing w:after="106" w:line="259" w:lineRule="auto"/>
        <w:ind w:left="797"/>
        <w:jc w:val="both"/>
        <w:rPr>
          <w:sz w:val="22"/>
        </w:rPr>
      </w:pPr>
      <w:r w:rsidRPr="00937691">
        <w:rPr>
          <w:sz w:val="22"/>
        </w:rPr>
        <w:t>: 283</w:t>
      </w:r>
    </w:p>
    <w:p w:rsidR="00937691" w:rsidRPr="00937691" w:rsidRDefault="00937691" w:rsidP="00937691">
      <w:pPr>
        <w:spacing w:after="103" w:line="259" w:lineRule="auto"/>
        <w:ind w:left="370"/>
        <w:jc w:val="both"/>
        <w:rPr>
          <w:sz w:val="22"/>
        </w:rPr>
      </w:pPr>
      <w:r w:rsidRPr="00937691">
        <w:rPr>
          <w:sz w:val="22"/>
        </w:rPr>
        <w:t>b. Sunnah</w:t>
      </w:r>
    </w:p>
    <w:p w:rsidR="00937691" w:rsidRPr="00937691" w:rsidRDefault="00937691" w:rsidP="00937691">
      <w:pPr>
        <w:ind w:left="797"/>
        <w:jc w:val="both"/>
        <w:rPr>
          <w:sz w:val="22"/>
        </w:rPr>
      </w:pPr>
      <w:r w:rsidRPr="00937691">
        <w:rPr>
          <w:sz w:val="22"/>
        </w:rPr>
        <w:t>From salihin bin isuib Ra that Rasulullah SAW said "three things in which there are blessings: buying and selling in a tough muqaradhah (mudharabah) and mixing wheat with zits for household needs not for sale" (HR. Ibnu Majah)</w:t>
      </w:r>
    </w:p>
    <w:p w:rsidR="00937691" w:rsidRPr="00937691" w:rsidRDefault="00937691" w:rsidP="00937691">
      <w:pPr>
        <w:ind w:left="797"/>
        <w:jc w:val="both"/>
        <w:rPr>
          <w:sz w:val="22"/>
        </w:rPr>
      </w:pPr>
      <w:r w:rsidRPr="00937691">
        <w:rPr>
          <w:sz w:val="22"/>
        </w:rPr>
        <w:t>"Abbas bin Abdul Muttalib, if he hands over part of the mudharabah's assets, he requires the manager of the funds not to cross the ocean and not to descend into valleys, and not to buy livestock. If these requirements are violated, he (fund manager) must bear the risk. When the conditions set by Abbas were violated by Rasulullah SAW., he</w:t>
      </w:r>
    </w:p>
    <w:p w:rsidR="00937691" w:rsidRPr="00937691" w:rsidRDefault="00937691" w:rsidP="00937691">
      <w:pPr>
        <w:spacing w:after="103" w:line="259" w:lineRule="auto"/>
        <w:ind w:left="797"/>
        <w:jc w:val="both"/>
        <w:rPr>
          <w:sz w:val="22"/>
        </w:rPr>
      </w:pPr>
      <w:r w:rsidRPr="00937691">
        <w:rPr>
          <w:sz w:val="22"/>
        </w:rPr>
        <w:t xml:space="preserve">justify it” (HR. </w:t>
      </w:r>
      <w:proofErr w:type="spellStart"/>
      <w:r w:rsidRPr="00937691">
        <w:rPr>
          <w:sz w:val="22"/>
        </w:rPr>
        <w:t>Tabrani</w:t>
      </w:r>
      <w:proofErr w:type="spellEnd"/>
      <w:r w:rsidRPr="00937691">
        <w:rPr>
          <w:sz w:val="22"/>
        </w:rPr>
        <w:t xml:space="preserve"> from</w:t>
      </w:r>
    </w:p>
    <w:p w:rsidR="00937691" w:rsidRPr="00937691" w:rsidRDefault="00937691" w:rsidP="00937691">
      <w:pPr>
        <w:spacing w:after="103" w:line="259" w:lineRule="auto"/>
        <w:ind w:left="797"/>
        <w:jc w:val="both"/>
        <w:rPr>
          <w:sz w:val="22"/>
        </w:rPr>
      </w:pPr>
      <w:r w:rsidRPr="00937691">
        <w:rPr>
          <w:sz w:val="22"/>
        </w:rPr>
        <w:t>Ibn Abbas)</w:t>
      </w:r>
    </w:p>
    <w:p w:rsidR="00937691" w:rsidRPr="00937691" w:rsidRDefault="00937691" w:rsidP="00937691">
      <w:pPr>
        <w:spacing w:line="259" w:lineRule="auto"/>
        <w:ind w:left="787" w:firstLine="0"/>
        <w:jc w:val="both"/>
        <w:rPr>
          <w:sz w:val="22"/>
        </w:rPr>
      </w:pPr>
      <w:r w:rsidRPr="00937691">
        <w:rPr>
          <w:sz w:val="22"/>
        </w:rPr>
        <w:t xml:space="preserve"> </w:t>
      </w:r>
    </w:p>
    <w:p w:rsidR="00937691" w:rsidRPr="00937691" w:rsidRDefault="00937691" w:rsidP="00937691">
      <w:pPr>
        <w:pStyle w:val="Heading1"/>
        <w:spacing w:line="356" w:lineRule="auto"/>
        <w:ind w:left="345" w:hanging="360"/>
        <w:jc w:val="both"/>
        <w:rPr>
          <w:szCs w:val="22"/>
        </w:rPr>
      </w:pPr>
      <w:r>
        <w:rPr>
          <w:szCs w:val="22"/>
        </w:rPr>
        <w:t xml:space="preserve">2.4. Pillars and Sharia Provisions of </w:t>
      </w:r>
      <w:proofErr w:type="spellStart"/>
      <w:r>
        <w:rPr>
          <w:szCs w:val="22"/>
        </w:rPr>
        <w:t>Mudharabah</w:t>
      </w:r>
      <w:proofErr w:type="spellEnd"/>
      <w:r>
        <w:rPr>
          <w:szCs w:val="22"/>
        </w:rPr>
        <w:t xml:space="preserve"> Contracts</w:t>
      </w:r>
    </w:p>
    <w:p w:rsidR="00937691" w:rsidRPr="00937691" w:rsidRDefault="00937691" w:rsidP="00937691">
      <w:pPr>
        <w:spacing w:after="10" w:line="259" w:lineRule="auto"/>
        <w:ind w:left="38" w:right="-25" w:firstLine="0"/>
        <w:jc w:val="both"/>
        <w:rPr>
          <w:sz w:val="22"/>
        </w:rPr>
      </w:pPr>
      <w:r w:rsidRPr="00937691">
        <w:rPr>
          <w:rFonts w:ascii="Calibri" w:hAnsi="Calibri" w:cs="Calibri"/>
          <w:noProof/>
          <w:sz w:val="22"/>
        </w:rPr>
        <mc:AlternateContent>
          <mc:Choice Requires="wpg">
            <w:drawing>
              <wp:inline distT="0" distB="0" distL="0" distR="0" wp14:anchorId="57B14B6A" wp14:editId="47A6FD12">
                <wp:extent cx="2635250" cy="6096"/>
                <wp:effectExtent l="0" t="0" r="0" b="0"/>
                <wp:docPr id="9206" name="Group 9206"/>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42" name="Shape 12042"/>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B2E51" id="Group 9206"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kyjKSG0CAAAvBgAADgAAAAAAAAAAAAAAAAAuAgAA&#10;ZHJzL2Uyb0RvYy54bWxQSwECLQAUAAYACAAAACEA9qe9gtkAAAADAQAADwAAAAAAAAAAAAAAAADH&#10;BAAAZHJzL2Rvd25yZXYueG1sUEsFBgAAAAAEAAQA8wAAAM0FAAAAAA==&#10;">
                <v:shape id="Shape 12042"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" path="m,l2635250,r,9144l,9144,,e" fillcolor="black" stroked="f" strokeweight="0">
                  <v:stroke miterlimit="83231f" joinstyle="miter"/>
                  <v:path arrowok="t" textboxrect="0,0,2635250,9144"/>
                </v:shape>
                <w10:anchorlock/>
              </v:group>
            </w:pict>
          </mc:Fallback>
        </mc:AlternateContent>
      </w:r>
    </w:p>
    <w:p w:rsidR="00937691" w:rsidRPr="00937691" w:rsidRDefault="00937691" w:rsidP="00937691">
      <w:pPr>
        <w:tabs>
          <w:tab w:val="center" w:pos="2368"/>
        </w:tabs>
        <w:spacing w:after="112" w:line="259" w:lineRule="auto"/>
        <w:ind w:left="-15" w:firstLine="0"/>
        <w:jc w:val="both"/>
        <w:rPr>
          <w:sz w:val="22"/>
        </w:rPr>
      </w:pPr>
      <w:r w:rsidRPr="00937691">
        <w:rPr>
          <w:sz w:val="22"/>
        </w:rPr>
        <w:t xml:space="preserve"> </w:t>
      </w:r>
      <w:r w:rsidRPr="00937691">
        <w:rPr>
          <w:sz w:val="22"/>
        </w:rPr>
        <w:tab/>
        <w:t xml:space="preserve">There are four pillars of </w:t>
      </w:r>
      <w:proofErr w:type="spellStart"/>
      <w:r w:rsidRPr="00937691">
        <w:rPr>
          <w:sz w:val="22"/>
        </w:rPr>
        <w:t>mudharabah</w:t>
      </w:r>
      <w:proofErr w:type="spellEnd"/>
      <w:r w:rsidRPr="00937691">
        <w:rPr>
          <w:sz w:val="22"/>
        </w:rPr>
        <w:t>, namely:</w:t>
      </w:r>
    </w:p>
    <w:p w:rsidR="00937691" w:rsidRPr="00937691" w:rsidRDefault="00937691" w:rsidP="0038514B">
      <w:pPr>
        <w:numPr>
          <w:ilvl w:val="0"/>
          <w:numId w:val="3"/>
        </w:numPr>
        <w:spacing w:after="3" w:line="359" w:lineRule="auto"/>
        <w:ind w:hanging="360"/>
        <w:jc w:val="both"/>
        <w:rPr>
          <w:sz w:val="22"/>
        </w:rPr>
      </w:pPr>
      <w:r w:rsidRPr="00937691">
        <w:rPr>
          <w:sz w:val="22"/>
        </w:rPr>
        <w:t>Actors, consisting of: owners of funds and managers of funds.</w:t>
      </w:r>
    </w:p>
    <w:p w:rsidR="00937691" w:rsidRPr="00937691" w:rsidRDefault="00937691" w:rsidP="0038514B">
      <w:pPr>
        <w:numPr>
          <w:ilvl w:val="0"/>
          <w:numId w:val="3"/>
        </w:numPr>
        <w:spacing w:after="3" w:line="359" w:lineRule="auto"/>
        <w:ind w:hanging="360"/>
        <w:jc w:val="both"/>
        <w:rPr>
          <w:sz w:val="22"/>
        </w:rPr>
      </w:pPr>
      <w:proofErr w:type="spellStart"/>
      <w:r w:rsidRPr="00937691">
        <w:rPr>
          <w:sz w:val="22"/>
        </w:rPr>
        <w:t>Mudharabah</w:t>
      </w:r>
      <w:proofErr w:type="spellEnd"/>
      <w:r w:rsidRPr="00937691">
        <w:rPr>
          <w:sz w:val="22"/>
        </w:rPr>
        <w:t xml:space="preserve"> objects, in the form of: capital and work.</w:t>
      </w:r>
    </w:p>
    <w:p w:rsidR="00937691" w:rsidRPr="00937691" w:rsidRDefault="00937691" w:rsidP="0038514B">
      <w:pPr>
        <w:numPr>
          <w:ilvl w:val="0"/>
          <w:numId w:val="3"/>
        </w:numPr>
        <w:spacing w:after="106" w:line="259" w:lineRule="auto"/>
        <w:ind w:hanging="360"/>
        <w:jc w:val="both"/>
        <w:rPr>
          <w:sz w:val="22"/>
        </w:rPr>
      </w:pPr>
      <w:r w:rsidRPr="00937691">
        <w:rPr>
          <w:sz w:val="22"/>
        </w:rPr>
        <w:t>Consent/handover</w:t>
      </w:r>
    </w:p>
    <w:p w:rsidR="00937691" w:rsidRPr="00937691" w:rsidRDefault="00937691" w:rsidP="0038514B">
      <w:pPr>
        <w:numPr>
          <w:ilvl w:val="0"/>
          <w:numId w:val="3"/>
        </w:numPr>
        <w:spacing w:after="105" w:line="259" w:lineRule="auto"/>
        <w:ind w:hanging="360"/>
        <w:jc w:val="both"/>
        <w:rPr>
          <w:sz w:val="22"/>
        </w:rPr>
      </w:pPr>
      <w:r w:rsidRPr="00937691">
        <w:rPr>
          <w:sz w:val="22"/>
        </w:rPr>
        <w:t>Ratio sharing</w:t>
      </w:r>
    </w:p>
    <w:p w:rsidR="00937691" w:rsidRPr="00937691" w:rsidRDefault="00937691" w:rsidP="00DA3A88">
      <w:pPr>
        <w:spacing w:after="104" w:line="259" w:lineRule="auto"/>
        <w:ind w:firstLine="0"/>
        <w:jc w:val="both"/>
        <w:rPr>
          <w:sz w:val="22"/>
        </w:rPr>
      </w:pPr>
      <w:r w:rsidRPr="00937691">
        <w:rPr>
          <w:sz w:val="22"/>
        </w:rPr>
        <w:t xml:space="preserve"> The sharia provisions of the </w:t>
      </w:r>
      <w:proofErr w:type="spellStart"/>
      <w:r w:rsidRPr="00937691">
        <w:rPr>
          <w:sz w:val="22"/>
        </w:rPr>
        <w:t>mudharabah</w:t>
      </w:r>
      <w:proofErr w:type="spellEnd"/>
      <w:r w:rsidRPr="00937691">
        <w:rPr>
          <w:sz w:val="22"/>
        </w:rPr>
        <w:t xml:space="preserve"> contract are:</w:t>
      </w:r>
    </w:p>
    <w:p w:rsidR="00937691" w:rsidRPr="00937691" w:rsidRDefault="00937691" w:rsidP="0038514B">
      <w:pPr>
        <w:numPr>
          <w:ilvl w:val="0"/>
          <w:numId w:val="4"/>
        </w:numPr>
        <w:spacing w:after="106" w:line="259" w:lineRule="auto"/>
        <w:ind w:hanging="360"/>
        <w:jc w:val="both"/>
        <w:rPr>
          <w:sz w:val="22"/>
        </w:rPr>
      </w:pPr>
      <w:r w:rsidRPr="00937691">
        <w:rPr>
          <w:sz w:val="22"/>
        </w:rPr>
        <w:t>Perpetrator</w:t>
      </w:r>
    </w:p>
    <w:p w:rsidR="00937691" w:rsidRPr="00937691" w:rsidRDefault="00937691" w:rsidP="0038514B">
      <w:pPr>
        <w:numPr>
          <w:ilvl w:val="1"/>
          <w:numId w:val="4"/>
        </w:numPr>
        <w:spacing w:after="3" w:line="359" w:lineRule="auto"/>
        <w:ind w:hanging="360"/>
        <w:jc w:val="both"/>
        <w:rPr>
          <w:sz w:val="22"/>
        </w:rPr>
      </w:pPr>
      <w:r w:rsidRPr="00937691">
        <w:rPr>
          <w:sz w:val="22"/>
        </w:rPr>
        <w:t xml:space="preserve">The perpetrator must understand the law and </w:t>
      </w:r>
      <w:proofErr w:type="spellStart"/>
      <w:r w:rsidRPr="00937691">
        <w:rPr>
          <w:sz w:val="22"/>
        </w:rPr>
        <w:t>Baligh</w:t>
      </w:r>
      <w:proofErr w:type="spellEnd"/>
    </w:p>
    <w:p w:rsidR="00937691" w:rsidRPr="00937691" w:rsidRDefault="00937691" w:rsidP="0038514B">
      <w:pPr>
        <w:numPr>
          <w:ilvl w:val="1"/>
          <w:numId w:val="4"/>
        </w:numPr>
        <w:spacing w:after="3" w:line="359" w:lineRule="auto"/>
        <w:ind w:hanging="360"/>
        <w:jc w:val="both"/>
        <w:rPr>
          <w:sz w:val="22"/>
        </w:rPr>
      </w:pPr>
      <w:proofErr w:type="spellStart"/>
      <w:r w:rsidRPr="00937691">
        <w:rPr>
          <w:sz w:val="22"/>
        </w:rPr>
        <w:t>Mudharabah</w:t>
      </w:r>
      <w:proofErr w:type="spellEnd"/>
      <w:r w:rsidRPr="00937691">
        <w:rPr>
          <w:sz w:val="22"/>
        </w:rPr>
        <w:t xml:space="preserve"> contract actors can be carried out as Muslims or with non-Muslims</w:t>
      </w:r>
    </w:p>
    <w:p w:rsidR="00937691" w:rsidRPr="00937691" w:rsidRDefault="00937691" w:rsidP="0038514B">
      <w:pPr>
        <w:numPr>
          <w:ilvl w:val="1"/>
          <w:numId w:val="4"/>
        </w:numPr>
        <w:spacing w:after="3" w:line="359" w:lineRule="auto"/>
        <w:ind w:hanging="360"/>
        <w:jc w:val="both"/>
        <w:rPr>
          <w:sz w:val="22"/>
        </w:rPr>
      </w:pPr>
      <w:r w:rsidRPr="00937691">
        <w:rPr>
          <w:sz w:val="22"/>
        </w:rPr>
        <w:t>The owner of the funds may not interfere with the management of the business, but he may supervise</w:t>
      </w:r>
    </w:p>
    <w:p w:rsidR="00937691" w:rsidRPr="00937691" w:rsidRDefault="00937691" w:rsidP="00DA3A88">
      <w:pPr>
        <w:spacing w:after="106" w:line="259" w:lineRule="auto"/>
        <w:ind w:firstLine="0"/>
        <w:jc w:val="both"/>
        <w:rPr>
          <w:sz w:val="22"/>
        </w:rPr>
      </w:pPr>
      <w:r w:rsidRPr="00937691">
        <w:rPr>
          <w:sz w:val="22"/>
        </w:rPr>
        <w:t xml:space="preserve"> </w:t>
      </w:r>
      <w:proofErr w:type="spellStart"/>
      <w:r w:rsidRPr="00937691">
        <w:rPr>
          <w:sz w:val="22"/>
        </w:rPr>
        <w:t>Mudharabah</w:t>
      </w:r>
      <w:proofErr w:type="spellEnd"/>
      <w:r w:rsidRPr="00937691">
        <w:rPr>
          <w:sz w:val="22"/>
        </w:rPr>
        <w:t xml:space="preserve"> objects (capital and work) </w:t>
      </w:r>
      <w:proofErr w:type="spellStart"/>
      <w:r w:rsidRPr="00937691">
        <w:rPr>
          <w:sz w:val="22"/>
        </w:rPr>
        <w:t>Mudharabah</w:t>
      </w:r>
      <w:proofErr w:type="spellEnd"/>
      <w:r w:rsidRPr="00937691">
        <w:rPr>
          <w:sz w:val="22"/>
        </w:rPr>
        <w:t xml:space="preserve"> objects are a logical consequence of the </w:t>
      </w:r>
      <w:proofErr w:type="spellStart"/>
      <w:r w:rsidRPr="00937691">
        <w:rPr>
          <w:sz w:val="22"/>
        </w:rPr>
        <w:t>mudharabah</w:t>
      </w:r>
      <w:proofErr w:type="spellEnd"/>
      <w:r w:rsidRPr="00937691">
        <w:rPr>
          <w:sz w:val="22"/>
        </w:rPr>
        <w:t xml:space="preserve"> contract</w:t>
      </w:r>
    </w:p>
    <w:p w:rsidR="00937691" w:rsidRPr="00937691" w:rsidRDefault="00937691" w:rsidP="0038514B">
      <w:pPr>
        <w:numPr>
          <w:ilvl w:val="1"/>
          <w:numId w:val="4"/>
        </w:numPr>
        <w:spacing w:after="109" w:line="259" w:lineRule="auto"/>
        <w:ind w:hanging="360"/>
        <w:jc w:val="both"/>
        <w:rPr>
          <w:sz w:val="22"/>
        </w:rPr>
      </w:pPr>
      <w:r w:rsidRPr="00937691">
        <w:rPr>
          <w:sz w:val="22"/>
        </w:rPr>
        <w:t>Capital</w:t>
      </w:r>
    </w:p>
    <w:p w:rsidR="00937691" w:rsidRPr="00937691" w:rsidRDefault="00937691" w:rsidP="00937691">
      <w:pPr>
        <w:ind w:left="708" w:firstLine="286"/>
        <w:jc w:val="both"/>
        <w:rPr>
          <w:sz w:val="22"/>
        </w:rPr>
      </w:pPr>
      <w:r w:rsidRPr="00937691">
        <w:rPr>
          <w:sz w:val="22"/>
        </w:rPr>
        <w:t>. The capital submitted can be in the form of money or other assets</w:t>
      </w:r>
    </w:p>
    <w:p w:rsidR="00937691" w:rsidRPr="00937691" w:rsidRDefault="00937691" w:rsidP="00937691">
      <w:pPr>
        <w:ind w:left="718"/>
        <w:jc w:val="both"/>
        <w:rPr>
          <w:sz w:val="22"/>
        </w:rPr>
      </w:pPr>
      <w:r w:rsidRPr="00937691">
        <w:rPr>
          <w:sz w:val="22"/>
        </w:rPr>
        <w:t>(</w:t>
      </w:r>
      <w:proofErr w:type="gramStart"/>
      <w:r w:rsidRPr="00937691">
        <w:rPr>
          <w:sz w:val="22"/>
        </w:rPr>
        <w:t>valued</w:t>
      </w:r>
      <w:proofErr w:type="gramEnd"/>
      <w:r w:rsidRPr="00937691">
        <w:rPr>
          <w:sz w:val="22"/>
        </w:rPr>
        <w:t xml:space="preserve"> at fair value) the amount and type must be clear,</w:t>
      </w:r>
    </w:p>
    <w:p w:rsidR="00937691" w:rsidRPr="00937691" w:rsidRDefault="00937691" w:rsidP="00937691">
      <w:pPr>
        <w:ind w:left="-5"/>
        <w:jc w:val="both"/>
        <w:rPr>
          <w:sz w:val="22"/>
        </w:rPr>
      </w:pPr>
      <w:r w:rsidRPr="00937691">
        <w:rPr>
          <w:sz w:val="22"/>
        </w:rPr>
        <w:t>. Capital must be cash and not debt. Without capital injection, it means that the owner of the fund does not make any contribution, even though the fund manager has to work</w:t>
      </w:r>
    </w:p>
    <w:p w:rsidR="00937691" w:rsidRPr="00937691" w:rsidRDefault="00DA3A88" w:rsidP="00937691">
      <w:pPr>
        <w:ind w:left="-5"/>
        <w:jc w:val="both"/>
        <w:rPr>
          <w:sz w:val="22"/>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4948393</wp:posOffset>
                </wp:positionH>
                <wp:positionV relativeFrom="paragraph">
                  <wp:posOffset>242570</wp:posOffset>
                </wp:positionV>
                <wp:extent cx="627321" cy="287079"/>
                <wp:effectExtent l="0" t="0" r="1905" b="0"/>
                <wp:wrapNone/>
                <wp:docPr id="1" name="Rectangle 1"/>
                <wp:cNvGraphicFramePr/>
                <a:graphic xmlns:a="http://schemas.openxmlformats.org/drawingml/2006/main">
                  <a:graphicData uri="http://schemas.microsoft.com/office/word/2010/wordprocessingShape">
                    <wps:wsp>
                      <wps:cNvSpPr/>
                      <wps:spPr>
                        <a:xfrm>
                          <a:off x="0" y="0"/>
                          <a:ext cx="627321" cy="28707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sidRPr="00DA3A88">
                              <w:rPr>
                                <w:color w:val="000000" w:themeColor="text1"/>
                                <w:sz w:val="22"/>
                              </w:rPr>
                              <w:t>283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89.65pt;margin-top:19.1pt;width:49.4pt;height:22.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" fillcolor="#0070c0" stroked="f" strokeweight="2pt">
                <v:textbox>
                  <w:txbxContent>
                    <w:p w:rsidR="00DA3A88" w:rsidRPr="00DA3A88" w:rsidRDefault="00DA3A88" w:rsidP="00DA3A88">
                      <w:pPr>
                        <w:ind w:firstLine="0"/>
                        <w:rPr>
                          <w:color w:val="000000" w:themeColor="text1"/>
                          <w:sz w:val="22"/>
                        </w:rPr>
                      </w:pPr>
                      <w:r w:rsidRPr="00DA3A88">
                        <w:rPr>
                          <w:color w:val="000000" w:themeColor="text1"/>
                          <w:sz w:val="22"/>
                        </w:rPr>
                        <w:t>283</w:t>
                      </w:r>
                    </w:p>
                  </w:txbxContent>
                </v:textbox>
              </v:rect>
            </w:pict>
          </mc:Fallback>
        </mc:AlternateContent>
      </w:r>
      <w:r w:rsidR="00937691" w:rsidRPr="00937691">
        <w:rPr>
          <w:sz w:val="22"/>
        </w:rPr>
        <w:t>. The amount of capital must be clearly known so that it can be distinguished from profit</w:t>
      </w:r>
    </w:p>
    <w:p w:rsidR="00937691" w:rsidRPr="00937691" w:rsidRDefault="00937691" w:rsidP="00937691">
      <w:pPr>
        <w:ind w:left="-5"/>
        <w:jc w:val="both"/>
        <w:rPr>
          <w:sz w:val="22"/>
        </w:rPr>
      </w:pPr>
      <w:r w:rsidRPr="00937691">
        <w:rPr>
          <w:sz w:val="22"/>
        </w:rPr>
        <w:lastRenderedPageBreak/>
        <w:t>. The fund manager is not permitted to facilitate the return of his mudharabah capital and if this occurs it is considered a violation except with the permission of the owner of the funds. Fund managers are not allowed to lend capital to other people and if this occurs, it is considered a violation except with the permission of the owner of the funds. Fund managers have the freedom to manage capital according to their own policies and thoughts, as long as it is not prohibited by Sharia</w:t>
      </w:r>
    </w:p>
    <w:p w:rsidR="00937691" w:rsidRPr="00937691" w:rsidRDefault="00937691" w:rsidP="00937691">
      <w:pPr>
        <w:spacing w:after="105" w:line="259" w:lineRule="auto"/>
        <w:ind w:firstLine="0"/>
        <w:jc w:val="both"/>
        <w:rPr>
          <w:sz w:val="22"/>
        </w:rPr>
      </w:pPr>
      <w:r w:rsidRPr="00937691">
        <w:rPr>
          <w:sz w:val="22"/>
        </w:rPr>
        <w:t xml:space="preserve"> </w:t>
      </w:r>
    </w:p>
    <w:p w:rsidR="00937691" w:rsidRPr="00937691" w:rsidRDefault="00937691" w:rsidP="00937691">
      <w:pPr>
        <w:tabs>
          <w:tab w:val="center" w:pos="673"/>
        </w:tabs>
        <w:spacing w:after="109" w:line="259" w:lineRule="auto"/>
        <w:ind w:left="-15" w:firstLine="0"/>
        <w:jc w:val="both"/>
        <w:rPr>
          <w:sz w:val="22"/>
        </w:rPr>
      </w:pPr>
      <w:r w:rsidRPr="00937691">
        <w:rPr>
          <w:rFonts w:ascii="Arial" w:eastAsia="Arial" w:hAnsi="Arial" w:cs="Arial"/>
          <w:sz w:val="22"/>
        </w:rPr>
        <w:t>-</w:t>
      </w:r>
      <w:r w:rsidRPr="00937691">
        <w:rPr>
          <w:rFonts w:ascii="Arial" w:eastAsia="Arial" w:hAnsi="Arial" w:cs="Arial"/>
          <w:sz w:val="22"/>
        </w:rPr>
        <w:tab/>
      </w:r>
      <w:r w:rsidRPr="00937691">
        <w:rPr>
          <w:sz w:val="22"/>
        </w:rPr>
        <w:t>Work</w:t>
      </w:r>
    </w:p>
    <w:p w:rsidR="00937691" w:rsidRPr="00937691" w:rsidRDefault="00937691" w:rsidP="00937691">
      <w:pPr>
        <w:ind w:left="-5"/>
        <w:jc w:val="both"/>
        <w:rPr>
          <w:sz w:val="22"/>
        </w:rPr>
      </w:pPr>
      <w:r w:rsidRPr="00937691">
        <w:rPr>
          <w:sz w:val="22"/>
        </w:rPr>
        <w:t>. The fund manager's contribution can be in the form of fairness, skills, etc. Work is the right of the fund manager and may not be invested by the fund owner</w:t>
      </w:r>
    </w:p>
    <w:p w:rsidR="00937691" w:rsidRPr="00937691" w:rsidRDefault="00937691" w:rsidP="00937691">
      <w:pPr>
        <w:ind w:left="-5"/>
        <w:jc w:val="both"/>
        <w:rPr>
          <w:sz w:val="22"/>
        </w:rPr>
      </w:pPr>
      <w:r w:rsidRPr="00937691">
        <w:rPr>
          <w:sz w:val="22"/>
        </w:rPr>
        <w:t>. The fund manager must run a business in accordance with sharia</w:t>
      </w:r>
    </w:p>
    <w:p w:rsidR="00937691" w:rsidRPr="00937691" w:rsidRDefault="00937691" w:rsidP="00937691">
      <w:pPr>
        <w:ind w:left="-5"/>
        <w:jc w:val="both"/>
        <w:rPr>
          <w:sz w:val="22"/>
        </w:rPr>
      </w:pPr>
      <w:r w:rsidRPr="00937691">
        <w:rPr>
          <w:sz w:val="22"/>
        </w:rPr>
        <w:t>. Island funds must comply with all provisions contained in the contract</w:t>
      </w:r>
    </w:p>
    <w:p w:rsidR="00937691" w:rsidRPr="00937691" w:rsidRDefault="00937691" w:rsidP="00937691">
      <w:pPr>
        <w:ind w:left="-5"/>
        <w:jc w:val="both"/>
        <w:rPr>
          <w:sz w:val="22"/>
        </w:rPr>
      </w:pPr>
      <w:r w:rsidRPr="00937691">
        <w:rPr>
          <w:sz w:val="22"/>
        </w:rPr>
        <w:t>. In the event that the owner of the funds does not perform the obligation or violates the agreement, the fund manager has received the capital and is already working, the fund manager has the right to receive it</w:t>
      </w:r>
    </w:p>
    <w:p w:rsidR="00937691" w:rsidRPr="00937691" w:rsidRDefault="00937691" w:rsidP="00937691">
      <w:pPr>
        <w:spacing w:after="103" w:line="259" w:lineRule="auto"/>
        <w:ind w:left="-5"/>
        <w:jc w:val="both"/>
        <w:rPr>
          <w:sz w:val="22"/>
        </w:rPr>
      </w:pPr>
      <w:r w:rsidRPr="00937691">
        <w:rPr>
          <w:sz w:val="22"/>
        </w:rPr>
        <w:t>reward/compensation/wages</w:t>
      </w:r>
    </w:p>
    <w:p w:rsidR="00937691" w:rsidRPr="00937691" w:rsidRDefault="00937691" w:rsidP="00937691">
      <w:pPr>
        <w:spacing w:after="106" w:line="259" w:lineRule="auto"/>
        <w:ind w:firstLine="0"/>
        <w:jc w:val="both"/>
        <w:rPr>
          <w:sz w:val="22"/>
        </w:rPr>
      </w:pPr>
      <w:r w:rsidRPr="00937691">
        <w:rPr>
          <w:sz w:val="22"/>
        </w:rPr>
        <w:t xml:space="preserve"> </w:t>
      </w:r>
    </w:p>
    <w:p w:rsidR="00937691" w:rsidRPr="00937691" w:rsidRDefault="00937691" w:rsidP="0038514B">
      <w:pPr>
        <w:numPr>
          <w:ilvl w:val="0"/>
          <w:numId w:val="5"/>
        </w:numPr>
        <w:spacing w:after="103" w:line="259" w:lineRule="auto"/>
        <w:ind w:hanging="360"/>
        <w:jc w:val="both"/>
        <w:rPr>
          <w:sz w:val="22"/>
        </w:rPr>
      </w:pPr>
      <w:r w:rsidRPr="00937691">
        <w:rPr>
          <w:sz w:val="22"/>
        </w:rPr>
        <w:t>Solemnization of a marriage</w:t>
      </w:r>
    </w:p>
    <w:p w:rsidR="00937691" w:rsidRPr="00937691" w:rsidRDefault="00937691" w:rsidP="00937691">
      <w:pPr>
        <w:ind w:left="437"/>
        <w:jc w:val="both"/>
        <w:rPr>
          <w:sz w:val="22"/>
        </w:rPr>
      </w:pPr>
      <w:r w:rsidRPr="00937691">
        <w:rPr>
          <w:sz w:val="22"/>
        </w:rPr>
        <w:t>Is a statement and expression of mutual pleasure or willingness between the parties to a contract that is made verbally, in writing, through correspondence or using modern means of communication</w:t>
      </w:r>
    </w:p>
    <w:p w:rsidR="00937691" w:rsidRPr="00937691" w:rsidRDefault="00937691" w:rsidP="00937691">
      <w:pPr>
        <w:spacing w:after="106" w:line="259" w:lineRule="auto"/>
        <w:ind w:firstLine="0"/>
        <w:jc w:val="both"/>
        <w:rPr>
          <w:sz w:val="22"/>
        </w:rPr>
      </w:pPr>
      <w:r w:rsidRPr="00937691">
        <w:rPr>
          <w:sz w:val="22"/>
        </w:rPr>
        <w:t xml:space="preserve"> </w:t>
      </w:r>
    </w:p>
    <w:p w:rsidR="00937691" w:rsidRPr="00937691" w:rsidRDefault="00937691" w:rsidP="0038514B">
      <w:pPr>
        <w:numPr>
          <w:ilvl w:val="0"/>
          <w:numId w:val="5"/>
        </w:numPr>
        <w:spacing w:after="106" w:line="259" w:lineRule="auto"/>
        <w:ind w:hanging="360"/>
        <w:jc w:val="both"/>
        <w:rPr>
          <w:sz w:val="22"/>
        </w:rPr>
      </w:pPr>
      <w:r w:rsidRPr="00937691">
        <w:rPr>
          <w:sz w:val="22"/>
        </w:rPr>
        <w:t>Ratio sharing</w:t>
      </w:r>
    </w:p>
    <w:p w:rsidR="00937691" w:rsidRPr="00937691" w:rsidRDefault="00937691" w:rsidP="0038514B">
      <w:pPr>
        <w:numPr>
          <w:ilvl w:val="1"/>
          <w:numId w:val="5"/>
        </w:numPr>
        <w:spacing w:after="3" w:line="359" w:lineRule="auto"/>
        <w:ind w:hanging="360"/>
        <w:jc w:val="both"/>
        <w:rPr>
          <w:sz w:val="22"/>
        </w:rPr>
      </w:pPr>
      <w:proofErr w:type="spellStart"/>
      <w:r w:rsidRPr="00937691">
        <w:rPr>
          <w:sz w:val="22"/>
        </w:rPr>
        <w:t>Nisbah</w:t>
      </w:r>
      <w:proofErr w:type="spellEnd"/>
      <w:r w:rsidRPr="00937691">
        <w:rPr>
          <w:sz w:val="22"/>
        </w:rPr>
        <w:t xml:space="preserve"> is the amount used for profit sharing, reflecting the compensation that is entitled to be received by the two parties who make a profit for the profits obtained.</w:t>
      </w:r>
    </w:p>
    <w:p w:rsidR="00937691" w:rsidRPr="00937691" w:rsidRDefault="00937691" w:rsidP="0038514B">
      <w:pPr>
        <w:numPr>
          <w:ilvl w:val="1"/>
          <w:numId w:val="5"/>
        </w:numPr>
        <w:spacing w:after="3" w:line="359" w:lineRule="auto"/>
        <w:ind w:hanging="360"/>
        <w:jc w:val="both"/>
        <w:rPr>
          <w:sz w:val="22"/>
        </w:rPr>
      </w:pPr>
      <w:r w:rsidRPr="00937691">
        <w:rPr>
          <w:sz w:val="22"/>
        </w:rPr>
        <w:t>Changes in the ratio must be based on the agreement of both parties</w:t>
      </w:r>
    </w:p>
    <w:p w:rsidR="00937691" w:rsidRPr="00937691" w:rsidRDefault="00937691" w:rsidP="0038514B">
      <w:pPr>
        <w:numPr>
          <w:ilvl w:val="1"/>
          <w:numId w:val="5"/>
        </w:numPr>
        <w:spacing w:after="3" w:line="359" w:lineRule="auto"/>
        <w:ind w:hanging="360"/>
        <w:jc w:val="both"/>
        <w:rPr>
          <w:sz w:val="22"/>
        </w:rPr>
      </w:pPr>
      <w:r w:rsidRPr="00937691">
        <w:rPr>
          <w:sz w:val="22"/>
        </w:rPr>
        <w:t>Fund owners may not ask for profit sharing by declaring a certain nominal value because it can cause usury</w:t>
      </w:r>
    </w:p>
    <w:p w:rsidR="00937691" w:rsidRPr="00937691" w:rsidRDefault="00937691" w:rsidP="00937691">
      <w:pPr>
        <w:spacing w:after="106" w:line="259" w:lineRule="auto"/>
        <w:ind w:firstLine="0"/>
        <w:jc w:val="both"/>
        <w:rPr>
          <w:sz w:val="22"/>
        </w:rPr>
      </w:pPr>
      <w:r w:rsidRPr="00937691">
        <w:rPr>
          <w:b/>
          <w:sz w:val="22"/>
        </w:rPr>
        <w:t xml:space="preserve"> </w:t>
      </w:r>
    </w:p>
    <w:p w:rsidR="00937691" w:rsidRPr="00937691" w:rsidRDefault="00937691" w:rsidP="00937691">
      <w:pPr>
        <w:pStyle w:val="Heading1"/>
        <w:spacing w:line="356" w:lineRule="auto"/>
        <w:ind w:left="345" w:hanging="360"/>
        <w:jc w:val="both"/>
        <w:rPr>
          <w:szCs w:val="22"/>
        </w:rPr>
      </w:pPr>
      <w:r>
        <w:rPr>
          <w:szCs w:val="22"/>
        </w:rPr>
        <w:t>2.5. Application of Mudharabah Contracts in Sharia Banking</w:t>
      </w:r>
    </w:p>
    <w:p w:rsidR="00937691" w:rsidRPr="00937691" w:rsidRDefault="00937691" w:rsidP="00937691">
      <w:pPr>
        <w:spacing w:after="10" w:line="259" w:lineRule="auto"/>
        <w:ind w:left="38" w:right="-25" w:firstLine="0"/>
        <w:jc w:val="both"/>
        <w:rPr>
          <w:sz w:val="22"/>
        </w:rPr>
      </w:pPr>
      <w:r w:rsidRPr="00937691">
        <w:rPr>
          <w:rFonts w:ascii="Calibri" w:hAnsi="Calibri" w:cs="Calibri"/>
          <w:noProof/>
          <w:sz w:val="22"/>
        </w:rPr>
        <mc:AlternateContent>
          <mc:Choice Requires="wpg">
            <w:drawing>
              <wp:inline distT="0" distB="0" distL="0" distR="0" wp14:anchorId="6C477407" wp14:editId="0C3B1E3E">
                <wp:extent cx="2635250" cy="6096"/>
                <wp:effectExtent l="0" t="0" r="0" b="0"/>
                <wp:docPr id="9422" name="Group 9422"/>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44" name="Shape 12044"/>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2C9DE" id="Group 9422"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PkMK9W0CAAAvBgAADgAAAAAAAAAAAAAAAAAuAgAA&#10;ZHJzL2Uyb0RvYy54bWxQSwECLQAUAAYACAAAACEA9qe9gtkAAAADAQAADwAAAAAAAAAAAAAAAADH&#10;BAAAZHJzL2Rvd25yZXYueG1sUEsFBgAAAAAEAAQA8wAAAM0FAAAAAA==&#10;">
                <v:shape id="Shape 12044"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" path="m,l2635250,r,9144l,9144,,e" fillcolor="black" stroked="f" strokeweight="0">
                  <v:stroke miterlimit="83231f" joinstyle="miter"/>
                  <v:path arrowok="t" textboxrect="0,0,2635250,9144"/>
                </v:shape>
                <w10:anchorlock/>
              </v:group>
            </w:pict>
          </mc:Fallback>
        </mc:AlternateContent>
      </w:r>
    </w:p>
    <w:p w:rsidR="00937691" w:rsidRPr="00937691" w:rsidRDefault="00DA3A88" w:rsidP="00DA3A88">
      <w:pPr>
        <w:ind w:left="437"/>
        <w:jc w:val="both"/>
        <w:rPr>
          <w:sz w:val="22"/>
        </w:rPr>
      </w:pPr>
      <w:r>
        <w:rPr>
          <w:noProof/>
          <w:sz w:val="22"/>
        </w:rPr>
        <mc:AlternateContent>
          <mc:Choice Requires="wps">
            <w:drawing>
              <wp:anchor distT="0" distB="0" distL="114300" distR="114300" simplePos="0" relativeHeight="251663872" behindDoc="0" locked="0" layoutInCell="1" allowOverlap="1" wp14:anchorId="54476FC2" wp14:editId="53974768">
                <wp:simplePos x="0" y="0"/>
                <wp:positionH relativeFrom="column">
                  <wp:posOffset>-67310</wp:posOffset>
                </wp:positionH>
                <wp:positionV relativeFrom="paragraph">
                  <wp:posOffset>2274570</wp:posOffset>
                </wp:positionV>
                <wp:extent cx="626745" cy="287020"/>
                <wp:effectExtent l="0" t="0" r="1905" b="0"/>
                <wp:wrapNone/>
                <wp:docPr id="3" name="Rectangle 3"/>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5.3pt;margin-top:179.1pt;width:49.35pt;height:22.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284</w:t>
                      </w:r>
                    </w:p>
                  </w:txbxContent>
                </v:textbox>
              </v:rect>
            </w:pict>
          </mc:Fallback>
        </mc:AlternateContent>
      </w:r>
      <w:r w:rsidR="00937691" w:rsidRPr="00937691">
        <w:rPr>
          <w:sz w:val="22"/>
        </w:rPr>
        <w:t xml:space="preserve">The application of </w:t>
      </w:r>
      <w:proofErr w:type="spellStart"/>
      <w:r w:rsidR="00937691" w:rsidRPr="00937691">
        <w:rPr>
          <w:sz w:val="22"/>
        </w:rPr>
        <w:t>mudharabah</w:t>
      </w:r>
      <w:proofErr w:type="spellEnd"/>
      <w:r w:rsidR="00937691" w:rsidRPr="00937691">
        <w:rPr>
          <w:sz w:val="22"/>
        </w:rPr>
        <w:t xml:space="preserve"> in Islamic banking is divided into two parts, namely fundraising and payment of funds. Fundraising is the payment of funds from customers to the bank, while payment of funds is the withdrawal of bank funds by customers.</w:t>
      </w:r>
      <w:r>
        <w:rPr>
          <w:sz w:val="22"/>
        </w:rPr>
        <w:t xml:space="preserve"> </w:t>
      </w:r>
      <w:r w:rsidR="00937691" w:rsidRPr="00937691">
        <w:rPr>
          <w:sz w:val="22"/>
        </w:rPr>
        <w:t>At the time of deployment, mudharabah was implemented in the form of mudharabah savings and mudharabah deposits. Mudharabah savings are activities for saving funds by customers which will be managed by the bank with the aim of earning profits with a ratio mechanism based on mutual agreement. Mudharabah deposits are customer deposits that can be withdrawn based on a predetermined period of time, and the customer has the right to share in the profits or losses experienced by the bank as the fund manager.</w:t>
      </w:r>
      <w:r>
        <w:rPr>
          <w:sz w:val="22"/>
        </w:rPr>
        <w:t xml:space="preserve"> </w:t>
      </w:r>
      <w:r w:rsidR="00937691" w:rsidRPr="00937691">
        <w:rPr>
          <w:sz w:val="22"/>
        </w:rPr>
        <w:t>The intended distribution of funds is a form of mudharabah financing. Mudharabah financing is where the bank provides full investment or working capital financing (continuous financing), while the customer prepares a complete project or business with the management. Profits and losses experienced by the customer are shared by the bank and the customer by mutual agreement.</w:t>
      </w:r>
      <w:r w:rsidRPr="00DA3A88">
        <w:rPr>
          <w:noProof/>
          <w:sz w:val="22"/>
        </w:rPr>
        <w:t xml:space="preserve"> </w:t>
      </w:r>
    </w:p>
    <w:p w:rsidR="00937691" w:rsidRPr="00937691" w:rsidRDefault="00937691" w:rsidP="00937691">
      <w:pPr>
        <w:spacing w:after="106" w:line="259" w:lineRule="auto"/>
        <w:ind w:left="427" w:firstLine="0"/>
        <w:jc w:val="both"/>
        <w:rPr>
          <w:sz w:val="22"/>
        </w:rPr>
      </w:pPr>
      <w:r w:rsidRPr="00937691">
        <w:rPr>
          <w:sz w:val="22"/>
        </w:rPr>
        <w:lastRenderedPageBreak/>
        <w:t xml:space="preserve"> </w:t>
      </w:r>
    </w:p>
    <w:p w:rsidR="00937691" w:rsidRPr="00937691" w:rsidRDefault="00937691" w:rsidP="00937691">
      <w:pPr>
        <w:pStyle w:val="Heading1"/>
        <w:spacing w:line="356" w:lineRule="auto"/>
        <w:ind w:left="345" w:hanging="360"/>
        <w:jc w:val="both"/>
        <w:rPr>
          <w:szCs w:val="22"/>
        </w:rPr>
      </w:pPr>
      <w:r>
        <w:rPr>
          <w:szCs w:val="22"/>
        </w:rPr>
        <w:t>2.6. The principle of sharing the results of operations (PSAK 105 par.11)</w:t>
      </w:r>
    </w:p>
    <w:p w:rsidR="00937691" w:rsidRPr="00937691" w:rsidRDefault="00937691" w:rsidP="00937691">
      <w:pPr>
        <w:spacing w:after="10" w:line="259" w:lineRule="auto"/>
        <w:ind w:left="38" w:firstLine="0"/>
        <w:jc w:val="both"/>
        <w:rPr>
          <w:sz w:val="22"/>
        </w:rPr>
      </w:pPr>
      <w:r w:rsidRPr="00937691">
        <w:rPr>
          <w:rFonts w:ascii="Calibri" w:hAnsi="Calibri" w:cs="Calibri"/>
          <w:noProof/>
          <w:sz w:val="22"/>
        </w:rPr>
        <mc:AlternateContent>
          <mc:Choice Requires="wpg">
            <w:drawing>
              <wp:inline distT="0" distB="0" distL="0" distR="0" wp14:anchorId="5303E100" wp14:editId="56DBAAD8">
                <wp:extent cx="2635250" cy="6096"/>
                <wp:effectExtent l="0" t="0" r="0" b="0"/>
                <wp:docPr id="10156" name="Group 10156"/>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46" name="Shape 12046"/>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2A09C7" id="Group 10156"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pWVKnm0CAAAvBgAADgAAAAAAAAAAAAAAAAAuAgAA&#10;ZHJzL2Uyb0RvYy54bWxQSwECLQAUAAYACAAAACEA9qe9gtkAAAADAQAADwAAAAAAAAAAAAAAAADH&#10;BAAAZHJzL2Rvd25yZXYueG1sUEsFBgAAAAAEAAQA8wAAAM0FAAAAAA==&#10;">
                <v:shape id="Shape 12046"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" path="m,l2635250,r,9144l,9144,,e" fillcolor="black" stroked="f" strokeweight="0">
                  <v:stroke miterlimit="83231f" joinstyle="miter"/>
                  <v:path arrowok="t" textboxrect="0,0,2635250,9144"/>
                </v:shape>
                <w10:anchorlock/>
              </v:group>
            </w:pict>
          </mc:Fallback>
        </mc:AlternateContent>
      </w:r>
    </w:p>
    <w:p w:rsidR="00937691" w:rsidRPr="00937691" w:rsidRDefault="00937691" w:rsidP="00DA3A88">
      <w:pPr>
        <w:ind w:left="437"/>
        <w:jc w:val="both"/>
        <w:rPr>
          <w:sz w:val="22"/>
        </w:rPr>
      </w:pPr>
      <w:r w:rsidRPr="00937691">
        <w:rPr>
          <w:sz w:val="22"/>
        </w:rPr>
        <w:t>In mudharabah the term sharing of profits and losses (profit and loss sharing) is not appropriate because what is shared is only the profit (profit), not including the loss (loss). Thus, for the following discussion, the term profit sharing principle will be used as used in Law no. 10 years</w:t>
      </w:r>
      <w:r w:rsidR="00DA3A88">
        <w:rPr>
          <w:sz w:val="22"/>
        </w:rPr>
        <w:t xml:space="preserve"> </w:t>
      </w:r>
      <w:r w:rsidRPr="00937691">
        <w:rPr>
          <w:sz w:val="22"/>
        </w:rPr>
        <w:t>1998, because if the business fails the loss is not shared between the owner of the funds and the manager of the funds, but must be borne by the owner of the funds himself. The distribution of the results of the mudarabah business can be carried out based on the income from the mudarabah business. In practice, this can be determined based on the profit sharing report on the realization of business income from the fund manager. Not allowed to recognize revenue from projected operating results.</w:t>
      </w:r>
    </w:p>
    <w:p w:rsidR="00937691" w:rsidRPr="00937691" w:rsidRDefault="00937691" w:rsidP="00937691">
      <w:pPr>
        <w:ind w:left="437"/>
        <w:jc w:val="both"/>
        <w:rPr>
          <w:sz w:val="22"/>
        </w:rPr>
      </w:pPr>
      <w:r w:rsidRPr="00937691">
        <w:rPr>
          <w:sz w:val="22"/>
        </w:rPr>
        <w:t>To avoid disputes in terms of costs incurred by the fund manager, in the contract it must be agreed on what costs can be deducted from income.</w:t>
      </w:r>
    </w:p>
    <w:p w:rsidR="00937691" w:rsidRPr="00937691" w:rsidRDefault="00937691" w:rsidP="00937691">
      <w:pPr>
        <w:spacing w:after="106" w:line="259" w:lineRule="auto"/>
        <w:ind w:left="427" w:firstLine="0"/>
        <w:jc w:val="both"/>
        <w:rPr>
          <w:sz w:val="22"/>
        </w:rPr>
      </w:pPr>
      <w:r w:rsidRPr="00937691">
        <w:rPr>
          <w:sz w:val="22"/>
        </w:rPr>
        <w:t xml:space="preserve"> </w:t>
      </w:r>
    </w:p>
    <w:p w:rsidR="00937691" w:rsidRPr="00937691" w:rsidRDefault="00937691" w:rsidP="00937691">
      <w:pPr>
        <w:pStyle w:val="Heading1"/>
        <w:ind w:left="345" w:hanging="360"/>
        <w:jc w:val="both"/>
        <w:rPr>
          <w:szCs w:val="22"/>
        </w:rPr>
      </w:pPr>
      <w:r>
        <w:rPr>
          <w:szCs w:val="22"/>
        </w:rPr>
        <w:t xml:space="preserve">2.7. End of </w:t>
      </w:r>
      <w:proofErr w:type="spellStart"/>
      <w:r>
        <w:rPr>
          <w:szCs w:val="22"/>
        </w:rPr>
        <w:t>Mudharabah</w:t>
      </w:r>
      <w:proofErr w:type="spellEnd"/>
      <w:r>
        <w:rPr>
          <w:szCs w:val="22"/>
        </w:rPr>
        <w:t xml:space="preserve"> Agreement</w:t>
      </w:r>
    </w:p>
    <w:p w:rsidR="00937691" w:rsidRPr="00937691" w:rsidRDefault="00937691" w:rsidP="00937691">
      <w:pPr>
        <w:spacing w:after="10" w:line="259" w:lineRule="auto"/>
        <w:ind w:left="38" w:right="-25" w:firstLine="0"/>
        <w:jc w:val="both"/>
        <w:rPr>
          <w:sz w:val="22"/>
        </w:rPr>
      </w:pPr>
      <w:r w:rsidRPr="00937691">
        <w:rPr>
          <w:rFonts w:ascii="Calibri" w:hAnsi="Calibri" w:cs="Calibri"/>
          <w:noProof/>
          <w:sz w:val="22"/>
        </w:rPr>
        <mc:AlternateContent>
          <mc:Choice Requires="wpg">
            <w:drawing>
              <wp:inline distT="0" distB="0" distL="0" distR="0" wp14:anchorId="4436053F" wp14:editId="6774277D">
                <wp:extent cx="2635250" cy="6096"/>
                <wp:effectExtent l="0" t="0" r="0" b="0"/>
                <wp:docPr id="10159" name="Group 10159"/>
                <wp:cNvGraphicFramePr/>
                <a:graphic xmlns:a="http://schemas.openxmlformats.org/drawingml/2006/main">
                  <a:graphicData uri="http://schemas.microsoft.com/office/word/2010/wordprocessingGroup">
                    <wpg:wgp>
                      <wpg:cNvGrpSpPr/>
                      <wpg:grpSpPr>
                        <a:xfrm>
                          <a:off x="0" y="0"/>
                          <a:ext cx="2635250" cy="6096"/>
                          <a:chOff x="0" y="0"/>
                          <a:chExt cx="2635250" cy="6096"/>
                        </a:xfrm>
                      </wpg:grpSpPr>
                      <wps:wsp>
                        <wps:cNvPr id="12048" name="Shape 12048"/>
                        <wps:cNvSpPr/>
                        <wps:spPr>
                          <a:xfrm>
                            <a:off x="0" y="0"/>
                            <a:ext cx="2635250" cy="9144"/>
                          </a:xfrm>
                          <a:custGeom>
                            <a:avLst/>
                            <a:gdLst/>
                            <a:ahLst/>
                            <a:cxnLst/>
                            <a:rect l="0" t="0" r="0" b="0"/>
                            <a:pathLst>
                              <a:path w="2635250" h="9144">
                                <a:moveTo>
                                  <a:pt x="0" y="0"/>
                                </a:moveTo>
                                <a:lnTo>
                                  <a:pt x="2635250" y="0"/>
                                </a:lnTo>
                                <a:lnTo>
                                  <a:pt x="2635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0A35" id="Group 10159" o:spid="_x0000_s1026" style="width:207.5pt;height:.5pt;mso-position-horizontal-relative:char;mso-position-vertical-relative:line" coordsize="26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">
                <v:shape id="Shape 12048" o:spid="_x0000_s1027" style="position:absolute;width:26352;height:91;visibility:visible;mso-wrap-style:square;v-text-anchor:top" coordsize="2635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" path="m,l2635250,r,9144l,9144,,e" fillcolor="black" stroked="f" strokeweight="0">
                  <v:stroke miterlimit="83231f" joinstyle="miter"/>
                  <v:path arrowok="t" textboxrect="0,0,2635250,9144"/>
                </v:shape>
                <w10:anchorlock/>
              </v:group>
            </w:pict>
          </mc:Fallback>
        </mc:AlternateContent>
      </w:r>
    </w:p>
    <w:p w:rsidR="00937691" w:rsidRPr="00937691" w:rsidRDefault="00937691" w:rsidP="00937691">
      <w:pPr>
        <w:ind w:left="437"/>
        <w:jc w:val="both"/>
        <w:rPr>
          <w:sz w:val="22"/>
        </w:rPr>
      </w:pPr>
      <w:r w:rsidRPr="00937691">
        <w:rPr>
          <w:b/>
          <w:sz w:val="22"/>
        </w:rPr>
        <w:t xml:space="preserve"> </w:t>
      </w:r>
      <w:r w:rsidRPr="00937691">
        <w:rPr>
          <w:sz w:val="22"/>
        </w:rPr>
        <w:t xml:space="preserve">The duration of cooperation in </w:t>
      </w:r>
      <w:proofErr w:type="spellStart"/>
      <w:r w:rsidRPr="00937691">
        <w:rPr>
          <w:sz w:val="22"/>
        </w:rPr>
        <w:t>mudharabah</w:t>
      </w:r>
      <w:proofErr w:type="spellEnd"/>
      <w:r w:rsidRPr="00937691">
        <w:rPr>
          <w:sz w:val="22"/>
        </w:rPr>
        <w:t xml:space="preserve"> is uncertain and unlimited, but all parties have the right to determine the duration of the cooperation contract by notifying the other party. However, the </w:t>
      </w:r>
      <w:proofErr w:type="spellStart"/>
      <w:r w:rsidRPr="00937691">
        <w:rPr>
          <w:sz w:val="22"/>
        </w:rPr>
        <w:t>mudharabah</w:t>
      </w:r>
      <w:proofErr w:type="spellEnd"/>
      <w:r w:rsidRPr="00937691">
        <w:rPr>
          <w:sz w:val="22"/>
        </w:rPr>
        <w:t xml:space="preserve"> contract may end due to the following matters.</w:t>
      </w:r>
    </w:p>
    <w:p w:rsidR="00DA3A88" w:rsidRDefault="00937691" w:rsidP="0038514B">
      <w:pPr>
        <w:numPr>
          <w:ilvl w:val="0"/>
          <w:numId w:val="6"/>
        </w:numPr>
        <w:spacing w:line="359" w:lineRule="auto"/>
        <w:ind w:hanging="360"/>
        <w:jc w:val="both"/>
        <w:rPr>
          <w:sz w:val="22"/>
        </w:rPr>
      </w:pPr>
      <w:r w:rsidRPr="00937691">
        <w:rPr>
          <w:sz w:val="22"/>
        </w:rPr>
        <w:t xml:space="preserve">In the event that the </w:t>
      </w:r>
      <w:proofErr w:type="spellStart"/>
      <w:r w:rsidRPr="00937691">
        <w:rPr>
          <w:sz w:val="22"/>
        </w:rPr>
        <w:t>mudharabah</w:t>
      </w:r>
      <w:proofErr w:type="spellEnd"/>
      <w:r w:rsidRPr="00937691">
        <w:rPr>
          <w:sz w:val="22"/>
        </w:rPr>
        <w:t xml:space="preserve"> is limited in time, then the </w:t>
      </w:r>
      <w:proofErr w:type="spellStart"/>
      <w:r w:rsidRPr="00937691">
        <w:rPr>
          <w:sz w:val="22"/>
        </w:rPr>
        <w:t>mudharabah</w:t>
      </w:r>
      <w:proofErr w:type="spellEnd"/>
      <w:r w:rsidR="00DA3A88">
        <w:rPr>
          <w:sz w:val="22"/>
        </w:rPr>
        <w:t xml:space="preserve"> </w:t>
      </w:r>
    </w:p>
    <w:p w:rsidR="00937691" w:rsidRPr="00DA3A88" w:rsidRDefault="00937691" w:rsidP="00DA3A88">
      <w:pPr>
        <w:spacing w:line="359" w:lineRule="auto"/>
        <w:ind w:left="720" w:firstLine="0"/>
        <w:jc w:val="both"/>
        <w:rPr>
          <w:sz w:val="22"/>
        </w:rPr>
      </w:pPr>
      <w:proofErr w:type="gramStart"/>
      <w:r w:rsidRPr="00DA3A88">
        <w:rPr>
          <w:sz w:val="22"/>
        </w:rPr>
        <w:t>end</w:t>
      </w:r>
      <w:proofErr w:type="gramEnd"/>
      <w:r w:rsidRPr="00DA3A88">
        <w:rPr>
          <w:sz w:val="22"/>
        </w:rPr>
        <w:tab/>
        <w:t>on</w:t>
      </w:r>
      <w:r w:rsidRPr="00DA3A88">
        <w:rPr>
          <w:sz w:val="22"/>
        </w:rPr>
        <w:tab/>
        <w:t>time</w:t>
      </w:r>
      <w:r w:rsidRPr="00DA3A88">
        <w:rPr>
          <w:sz w:val="22"/>
        </w:rPr>
        <w:tab/>
        <w:t>Which</w:t>
      </w:r>
      <w:r w:rsidRPr="00DA3A88">
        <w:rPr>
          <w:sz w:val="22"/>
        </w:rPr>
        <w:tab/>
        <w:t>has been determined.</w:t>
      </w:r>
    </w:p>
    <w:p w:rsidR="00937691" w:rsidRPr="00937691" w:rsidRDefault="00937691" w:rsidP="0038514B">
      <w:pPr>
        <w:numPr>
          <w:ilvl w:val="0"/>
          <w:numId w:val="6"/>
        </w:numPr>
        <w:ind w:hanging="360"/>
        <w:jc w:val="both"/>
        <w:rPr>
          <w:sz w:val="22"/>
        </w:rPr>
      </w:pPr>
      <w:r w:rsidRPr="00937691">
        <w:rPr>
          <w:sz w:val="22"/>
        </w:rPr>
        <w:t>One of the parties decided to resign.</w:t>
      </w:r>
    </w:p>
    <w:p w:rsidR="00937691" w:rsidRPr="00937691" w:rsidRDefault="00937691" w:rsidP="0038514B">
      <w:pPr>
        <w:numPr>
          <w:ilvl w:val="0"/>
          <w:numId w:val="6"/>
        </w:numPr>
        <w:ind w:hanging="360"/>
        <w:jc w:val="both"/>
        <w:rPr>
          <w:sz w:val="22"/>
        </w:rPr>
      </w:pPr>
      <w:r w:rsidRPr="00937691">
        <w:rPr>
          <w:sz w:val="22"/>
        </w:rPr>
        <w:t>One of the parties dies or loses his mind.</w:t>
      </w:r>
    </w:p>
    <w:p w:rsidR="00937691" w:rsidRPr="00937691" w:rsidRDefault="00937691" w:rsidP="0038514B">
      <w:pPr>
        <w:numPr>
          <w:ilvl w:val="0"/>
          <w:numId w:val="6"/>
        </w:numPr>
        <w:ind w:hanging="360"/>
        <w:jc w:val="both"/>
        <w:rPr>
          <w:sz w:val="22"/>
        </w:rPr>
      </w:pPr>
      <w:r w:rsidRPr="00937691">
        <w:rPr>
          <w:sz w:val="22"/>
        </w:rPr>
        <w:t>The fund manager does not carry out his mandate as a business manager to achieve the goals set forth in the contract. As a party carrying out the mandate, one must act in good faith and be careful.</w:t>
      </w:r>
    </w:p>
    <w:p w:rsidR="00937691" w:rsidRPr="00937691" w:rsidRDefault="00937691" w:rsidP="0038514B">
      <w:pPr>
        <w:numPr>
          <w:ilvl w:val="0"/>
          <w:numId w:val="6"/>
        </w:numPr>
        <w:spacing w:line="259" w:lineRule="auto"/>
        <w:ind w:hanging="360"/>
        <w:jc w:val="both"/>
        <w:rPr>
          <w:sz w:val="22"/>
        </w:rPr>
      </w:pPr>
      <w:r w:rsidRPr="00937691">
        <w:rPr>
          <w:sz w:val="22"/>
        </w:rPr>
        <w:t>Capital is gone.</w:t>
      </w:r>
    </w:p>
    <w:p w:rsidR="00937691" w:rsidRDefault="00937691" w:rsidP="00937691">
      <w:pPr>
        <w:spacing w:after="1" w:line="360" w:lineRule="auto"/>
        <w:ind w:left="-5" w:firstLine="0"/>
        <w:jc w:val="both"/>
        <w:rPr>
          <w:b/>
          <w:bCs/>
          <w:sz w:val="22"/>
        </w:rPr>
      </w:pPr>
    </w:p>
    <w:p w:rsidR="00937691" w:rsidRDefault="00937691" w:rsidP="00DA3A88">
      <w:pPr>
        <w:ind w:firstLine="0"/>
        <w:jc w:val="both"/>
        <w:rPr>
          <w:sz w:val="22"/>
        </w:rPr>
      </w:pPr>
    </w:p>
    <w:p w:rsidR="00937691" w:rsidRDefault="00937691" w:rsidP="006D3269">
      <w:pPr>
        <w:ind w:firstLine="284"/>
        <w:jc w:val="both"/>
        <w:rPr>
          <w:b/>
          <w:bCs/>
          <w:sz w:val="22"/>
        </w:rPr>
      </w:pPr>
      <w:r>
        <w:rPr>
          <w:b/>
          <w:bCs/>
          <w:sz w:val="22"/>
        </w:rPr>
        <w:t>3. RESEARCH METHODS</w:t>
      </w:r>
    </w:p>
    <w:p w:rsidR="00937691" w:rsidRPr="00937691" w:rsidRDefault="00937691" w:rsidP="00937691">
      <w:pPr>
        <w:spacing w:after="1"/>
        <w:ind w:left="-5"/>
        <w:jc w:val="both"/>
        <w:rPr>
          <w:sz w:val="22"/>
        </w:rPr>
      </w:pPr>
      <w:r w:rsidRPr="00937691">
        <w:rPr>
          <w:sz w:val="22"/>
        </w:rPr>
        <w:t>The type of research is research</w:t>
      </w:r>
      <w:r w:rsidRPr="00937691">
        <w:rPr>
          <w:sz w:val="22"/>
        </w:rPr>
        <w:tab/>
        <w:t>literature</w:t>
      </w:r>
      <w:r w:rsidRPr="00937691">
        <w:rPr>
          <w:sz w:val="22"/>
        </w:rPr>
        <w:tab/>
        <w:t>(</w:t>
      </w:r>
      <w:r w:rsidRPr="00937691">
        <w:rPr>
          <w:i/>
          <w:sz w:val="22"/>
        </w:rPr>
        <w:t>libraries</w:t>
      </w:r>
      <w:r w:rsidRPr="00937691">
        <w:rPr>
          <w:i/>
          <w:sz w:val="22"/>
        </w:rPr>
        <w:tab/>
        <w:t xml:space="preserve">research, </w:t>
      </w:r>
      <w:proofErr w:type="spellStart"/>
      <w:r w:rsidRPr="00937691">
        <w:rPr>
          <w:i/>
          <w:sz w:val="22"/>
        </w:rPr>
        <w:t>ebook</w:t>
      </w:r>
      <w:proofErr w:type="spellEnd"/>
      <w:r w:rsidRPr="00937691">
        <w:rPr>
          <w:sz w:val="22"/>
        </w:rPr>
        <w:t>) and data collection techniques using observations of books, records and reports that are related to the problem to be discussed. This technique is used to obtain the basics and opinions in writing which is done by studying various references related to the problem under study. The data sources used in this study are secondary data sources, secondary data through this method are obtained by browsing the internet, reading various references, results of studies from previous researchers, books, articles, journals and other relevant sources.</w:t>
      </w:r>
    </w:p>
    <w:p w:rsidR="00937691" w:rsidRPr="00937691" w:rsidRDefault="00937691" w:rsidP="006D3269">
      <w:pPr>
        <w:ind w:firstLine="284"/>
        <w:jc w:val="both"/>
        <w:rPr>
          <w:rFonts w:eastAsia="Times New Roman"/>
          <w:b/>
          <w:bCs/>
          <w:sz w:val="22"/>
        </w:rPr>
      </w:pPr>
    </w:p>
    <w:p w:rsidR="00937691" w:rsidRDefault="00937691" w:rsidP="00DA3A88">
      <w:pPr>
        <w:ind w:firstLine="0"/>
        <w:jc w:val="both"/>
        <w:rPr>
          <w:rFonts w:eastAsia="Times New Roman"/>
          <w:sz w:val="22"/>
        </w:rPr>
      </w:pPr>
    </w:p>
    <w:p w:rsidR="00937691" w:rsidRDefault="00937691" w:rsidP="006D3269">
      <w:pPr>
        <w:ind w:firstLine="284"/>
        <w:jc w:val="both"/>
        <w:rPr>
          <w:rFonts w:eastAsia="Times New Roman"/>
          <w:b/>
          <w:bCs/>
          <w:sz w:val="22"/>
        </w:rPr>
      </w:pPr>
      <w:r>
        <w:rPr>
          <w:rFonts w:eastAsia="Times New Roman"/>
          <w:b/>
          <w:bCs/>
          <w:sz w:val="22"/>
        </w:rPr>
        <w:t>4. CONCLUSION</w:t>
      </w:r>
    </w:p>
    <w:p w:rsidR="00937691" w:rsidRPr="00937691" w:rsidRDefault="00DA3A88" w:rsidP="00937691">
      <w:pPr>
        <w:spacing w:after="1"/>
        <w:ind w:left="-5"/>
        <w:jc w:val="both"/>
        <w:rPr>
          <w:sz w:val="22"/>
        </w:rPr>
      </w:pPr>
      <w:r>
        <w:rPr>
          <w:noProof/>
          <w:sz w:val="22"/>
        </w:rPr>
        <mc:AlternateContent>
          <mc:Choice Requires="wps">
            <w:drawing>
              <wp:anchor distT="0" distB="0" distL="114300" distR="114300" simplePos="0" relativeHeight="251665920" behindDoc="0" locked="0" layoutInCell="1" allowOverlap="1" wp14:anchorId="40C36B0B" wp14:editId="23EE57DE">
                <wp:simplePos x="0" y="0"/>
                <wp:positionH relativeFrom="column">
                  <wp:posOffset>4972685</wp:posOffset>
                </wp:positionH>
                <wp:positionV relativeFrom="paragraph">
                  <wp:posOffset>1289685</wp:posOffset>
                </wp:positionV>
                <wp:extent cx="626745" cy="287020"/>
                <wp:effectExtent l="0" t="0" r="1905" b="0"/>
                <wp:wrapNone/>
                <wp:docPr id="6" name="Rectangle 6"/>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391.55pt;margin-top:101.55pt;width:49.35pt;height:22.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285</w:t>
                      </w:r>
                    </w:p>
                  </w:txbxContent>
                </v:textbox>
              </v:rect>
            </w:pict>
          </mc:Fallback>
        </mc:AlternateContent>
      </w:r>
      <w:r w:rsidR="00937691" w:rsidRPr="00937691">
        <w:rPr>
          <w:sz w:val="22"/>
        </w:rPr>
        <w:t xml:space="preserve">The </w:t>
      </w:r>
      <w:proofErr w:type="spellStart"/>
      <w:r w:rsidR="00937691" w:rsidRPr="00937691">
        <w:rPr>
          <w:sz w:val="22"/>
        </w:rPr>
        <w:t>mudharabah</w:t>
      </w:r>
      <w:proofErr w:type="spellEnd"/>
      <w:r w:rsidR="00937691" w:rsidRPr="00937691">
        <w:rPr>
          <w:sz w:val="22"/>
        </w:rPr>
        <w:t xml:space="preserve"> contract is one of the sharia economic bridges that </w:t>
      </w:r>
      <w:proofErr w:type="gramStart"/>
      <w:r w:rsidR="00937691" w:rsidRPr="00937691">
        <w:rPr>
          <w:sz w:val="22"/>
        </w:rPr>
        <w:t>represents</w:t>
      </w:r>
      <w:proofErr w:type="gramEnd"/>
      <w:r w:rsidR="00937691" w:rsidRPr="00937691">
        <w:rPr>
          <w:sz w:val="22"/>
        </w:rPr>
        <w:t xml:space="preserve"> Islamic sharia principles to realize social justice through a profit-sharing system. </w:t>
      </w:r>
      <w:proofErr w:type="spellStart"/>
      <w:r w:rsidR="00937691" w:rsidRPr="00937691">
        <w:rPr>
          <w:sz w:val="22"/>
        </w:rPr>
        <w:t>Mudharabah</w:t>
      </w:r>
      <w:proofErr w:type="spellEnd"/>
      <w:r w:rsidR="00937691" w:rsidRPr="00937691">
        <w:rPr>
          <w:sz w:val="22"/>
        </w:rPr>
        <w:t xml:space="preserve"> contracts are used in Islamic banking for short-term trading purposes and for special cooperation. If there is a profit, it will be shared according to the agreed ratio on the basis of realized profit, while if there is a loss that is not caused by the negligence of the fund manager, it will be fully borne by the owner of the fund, while the fund manager will bear the non-financial risk. Financing transactions with the </w:t>
      </w:r>
      <w:proofErr w:type="spellStart"/>
      <w:r w:rsidR="00937691" w:rsidRPr="00937691">
        <w:rPr>
          <w:sz w:val="22"/>
        </w:rPr>
        <w:t>mudharabah</w:t>
      </w:r>
      <w:proofErr w:type="spellEnd"/>
      <w:r w:rsidR="00937691" w:rsidRPr="00937691">
        <w:rPr>
          <w:sz w:val="22"/>
        </w:rPr>
        <w:t xml:space="preserve"> scheme are very strategic in efforts to develop the national economy. This is because </w:t>
      </w:r>
      <w:r w:rsidR="00937691" w:rsidRPr="00937691">
        <w:rPr>
          <w:sz w:val="22"/>
        </w:rPr>
        <w:lastRenderedPageBreak/>
        <w:t xml:space="preserve">cooperation with </w:t>
      </w:r>
      <w:proofErr w:type="spellStart"/>
      <w:r w:rsidR="00937691" w:rsidRPr="00937691">
        <w:rPr>
          <w:sz w:val="22"/>
        </w:rPr>
        <w:t>mudharabah</w:t>
      </w:r>
      <w:proofErr w:type="spellEnd"/>
      <w:r w:rsidR="00937691" w:rsidRPr="00937691">
        <w:rPr>
          <w:sz w:val="22"/>
        </w:rPr>
        <w:t xml:space="preserve"> contracts provides several benefits for Islamic banking. One of them is that the bank will enjoy an increase in profit sharing when the customer's business profits increase. However, apart from having benefits, </w:t>
      </w:r>
      <w:proofErr w:type="spellStart"/>
      <w:r w:rsidR="00937691" w:rsidRPr="00937691">
        <w:rPr>
          <w:sz w:val="22"/>
        </w:rPr>
        <w:t>mudharabah</w:t>
      </w:r>
      <w:proofErr w:type="spellEnd"/>
      <w:r w:rsidR="00937691" w:rsidRPr="00937691">
        <w:rPr>
          <w:sz w:val="22"/>
        </w:rPr>
        <w:t xml:space="preserve"> contracts also have risks such as side streaming, negligence and intentional mistakes, and concealment of profits by the customer if the customer is dishonest.</w:t>
      </w:r>
    </w:p>
    <w:p w:rsidR="00937691" w:rsidRPr="00937691" w:rsidRDefault="00937691" w:rsidP="00937691">
      <w:pPr>
        <w:ind w:firstLine="284"/>
        <w:jc w:val="both"/>
        <w:rPr>
          <w:rFonts w:eastAsia="Times New Roman"/>
          <w:b/>
          <w:bCs/>
          <w:sz w:val="22"/>
        </w:rPr>
      </w:pPr>
    </w:p>
    <w:p w:rsidR="00937691" w:rsidRDefault="00937691" w:rsidP="006D3269">
      <w:pPr>
        <w:ind w:firstLine="284"/>
        <w:jc w:val="both"/>
        <w:rPr>
          <w:rFonts w:eastAsia="Times New Roman"/>
          <w:sz w:val="22"/>
        </w:rPr>
      </w:pPr>
    </w:p>
    <w:p w:rsidR="00937691" w:rsidRDefault="00937691" w:rsidP="006D3269">
      <w:pPr>
        <w:ind w:firstLine="284"/>
        <w:jc w:val="both"/>
        <w:rPr>
          <w:rFonts w:eastAsia="Times New Roman"/>
          <w:sz w:val="22"/>
        </w:rPr>
      </w:pPr>
    </w:p>
    <w:p w:rsidR="00937691" w:rsidRDefault="00937691" w:rsidP="00937691">
      <w:pPr>
        <w:ind w:firstLine="284"/>
        <w:rPr>
          <w:rFonts w:eastAsia="Times New Roman"/>
          <w:b/>
          <w:bCs/>
          <w:sz w:val="22"/>
        </w:rPr>
      </w:pPr>
      <w:r>
        <w:rPr>
          <w:rFonts w:eastAsia="Times New Roman"/>
          <w:b/>
          <w:bCs/>
          <w:sz w:val="22"/>
        </w:rPr>
        <w:t>REFERENCES</w:t>
      </w:r>
    </w:p>
    <w:p w:rsidR="00937691" w:rsidRPr="00937691" w:rsidRDefault="00937691" w:rsidP="00937691">
      <w:pPr>
        <w:spacing w:after="1" w:line="360" w:lineRule="auto"/>
        <w:ind w:left="851" w:hanging="846"/>
        <w:jc w:val="both"/>
        <w:rPr>
          <w:sz w:val="22"/>
        </w:rPr>
      </w:pPr>
      <w:r w:rsidRPr="00937691">
        <w:rPr>
          <w:i/>
          <w:sz w:val="22"/>
        </w:rPr>
        <w:t>Sri Nurhayati, Wasilah</w:t>
      </w:r>
      <w:r w:rsidRPr="00937691">
        <w:rPr>
          <w:sz w:val="22"/>
        </w:rPr>
        <w:t>2015. Accounting</w:t>
      </w:r>
      <w:r w:rsidRPr="00937691">
        <w:rPr>
          <w:sz w:val="22"/>
        </w:rPr>
        <w:tab/>
        <w:t>Sharia</w:t>
      </w:r>
      <w:r w:rsidRPr="00937691">
        <w:rPr>
          <w:sz w:val="22"/>
        </w:rPr>
        <w:tab/>
        <w:t>in</w:t>
      </w:r>
      <w:r w:rsidRPr="00937691">
        <w:rPr>
          <w:sz w:val="22"/>
        </w:rPr>
        <w:tab/>
        <w:t>Indonesia.</w:t>
      </w:r>
      <w:r w:rsidRPr="00937691">
        <w:rPr>
          <w:sz w:val="22"/>
        </w:rPr>
        <w:tab/>
      </w:r>
      <w:proofErr w:type="spellStart"/>
      <w:r w:rsidRPr="00937691">
        <w:rPr>
          <w:sz w:val="22"/>
        </w:rPr>
        <w:t>Jakarta:Salemba</w:t>
      </w:r>
      <w:proofErr w:type="spellEnd"/>
      <w:r w:rsidRPr="00937691">
        <w:rPr>
          <w:sz w:val="22"/>
        </w:rPr>
        <w:t xml:space="preserve"> Four. </w:t>
      </w:r>
      <w:proofErr w:type="spellStart"/>
      <w:r w:rsidRPr="00937691">
        <w:rPr>
          <w:sz w:val="22"/>
        </w:rPr>
        <w:t>Suwiknyo</w:t>
      </w:r>
      <w:proofErr w:type="spellEnd"/>
      <w:r w:rsidRPr="00937691">
        <w:rPr>
          <w:sz w:val="22"/>
        </w:rPr>
        <w:t>,</w:t>
      </w:r>
      <w:r w:rsidRPr="00937691">
        <w:rPr>
          <w:i/>
          <w:sz w:val="22"/>
        </w:rPr>
        <w:tab/>
        <w:t>Bi.</w:t>
      </w:r>
      <w:r w:rsidRPr="00937691">
        <w:rPr>
          <w:sz w:val="22"/>
        </w:rPr>
        <w:t xml:space="preserve"> </w:t>
      </w:r>
      <w:r w:rsidRPr="00937691">
        <w:rPr>
          <w:sz w:val="22"/>
        </w:rPr>
        <w:tab/>
        <w:t>2010.</w:t>
      </w:r>
      <w:r w:rsidRPr="00937691">
        <w:rPr>
          <w:sz w:val="22"/>
        </w:rPr>
        <w:tab/>
        <w:t>Introduction</w:t>
      </w:r>
      <w:r w:rsidRPr="00937691">
        <w:rPr>
          <w:sz w:val="22"/>
        </w:rPr>
        <w:tab/>
        <w:t>Accountancy</w:t>
      </w:r>
      <w:r w:rsidRPr="00937691">
        <w:rPr>
          <w:sz w:val="22"/>
        </w:rPr>
        <w:tab/>
        <w:t>Sharia. Yogyakarta:</w:t>
      </w:r>
      <w:r w:rsidRPr="00937691">
        <w:rPr>
          <w:sz w:val="22"/>
        </w:rPr>
        <w:tab/>
      </w:r>
      <w:proofErr w:type="spellStart"/>
      <w:r w:rsidRPr="00937691">
        <w:rPr>
          <w:sz w:val="22"/>
        </w:rPr>
        <w:t>ReferencesStudent</w:t>
      </w:r>
      <w:proofErr w:type="spellEnd"/>
      <w:r w:rsidRPr="00937691">
        <w:rPr>
          <w:sz w:val="22"/>
        </w:rPr>
        <w:t>.</w:t>
      </w:r>
    </w:p>
    <w:p w:rsidR="00937691" w:rsidRPr="00937691" w:rsidRDefault="00937691" w:rsidP="00937691">
      <w:pPr>
        <w:spacing w:after="40"/>
        <w:ind w:left="851" w:hanging="846"/>
        <w:jc w:val="both"/>
        <w:rPr>
          <w:sz w:val="22"/>
        </w:rPr>
      </w:pPr>
      <w:proofErr w:type="spellStart"/>
      <w:r w:rsidRPr="00937691">
        <w:rPr>
          <w:sz w:val="22"/>
        </w:rPr>
        <w:t>Wiroso</w:t>
      </w:r>
      <w:proofErr w:type="spellEnd"/>
      <w:r w:rsidRPr="00937691">
        <w:rPr>
          <w:sz w:val="22"/>
        </w:rPr>
        <w:t>. 2005. Collection of Funds and Distribution of Bank Business Results</w:t>
      </w:r>
    </w:p>
    <w:p w:rsidR="00937691" w:rsidRPr="00937691" w:rsidRDefault="00937691" w:rsidP="00937691">
      <w:pPr>
        <w:ind w:left="851" w:hanging="846"/>
        <w:jc w:val="both"/>
        <w:rPr>
          <w:sz w:val="22"/>
        </w:rPr>
      </w:pPr>
      <w:r w:rsidRPr="00937691">
        <w:rPr>
          <w:sz w:val="22"/>
        </w:rPr>
        <w:t xml:space="preserve">Syari'ah, Jakarta: PT. </w:t>
      </w:r>
      <w:proofErr w:type="spellStart"/>
      <w:r w:rsidRPr="00937691">
        <w:rPr>
          <w:sz w:val="22"/>
        </w:rPr>
        <w:t>Gramedia</w:t>
      </w:r>
      <w:proofErr w:type="spellEnd"/>
      <w:r w:rsidRPr="00937691">
        <w:rPr>
          <w:sz w:val="22"/>
        </w:rPr>
        <w:t xml:space="preserve"> </w:t>
      </w:r>
      <w:proofErr w:type="spellStart"/>
      <w:r w:rsidRPr="00937691">
        <w:rPr>
          <w:sz w:val="22"/>
        </w:rPr>
        <w:t>Widiasarana</w:t>
      </w:r>
      <w:proofErr w:type="spellEnd"/>
      <w:r w:rsidRPr="00937691">
        <w:rPr>
          <w:sz w:val="22"/>
        </w:rPr>
        <w:t xml:space="preserve"> Indonesia</w:t>
      </w:r>
    </w:p>
    <w:p w:rsidR="00937691" w:rsidRPr="00937691" w:rsidRDefault="00937691" w:rsidP="00937691">
      <w:pPr>
        <w:spacing w:after="103" w:line="259" w:lineRule="auto"/>
        <w:ind w:left="851" w:hanging="846"/>
        <w:jc w:val="both"/>
        <w:rPr>
          <w:sz w:val="22"/>
        </w:rPr>
      </w:pPr>
      <w:r w:rsidRPr="00937691">
        <w:rPr>
          <w:sz w:val="22"/>
        </w:rPr>
        <w:t xml:space="preserve">Abdul Latif, Chef. 2020. </w:t>
      </w:r>
      <w:proofErr w:type="spellStart"/>
      <w:r w:rsidRPr="00937691">
        <w:rPr>
          <w:sz w:val="22"/>
        </w:rPr>
        <w:t>Mudharabah</w:t>
      </w:r>
      <w:proofErr w:type="spellEnd"/>
      <w:r w:rsidRPr="00937691">
        <w:rPr>
          <w:sz w:val="22"/>
        </w:rPr>
        <w:t xml:space="preserve"> Financing and </w:t>
      </w:r>
      <w:proofErr w:type="spellStart"/>
      <w:r w:rsidRPr="00937691">
        <w:rPr>
          <w:sz w:val="22"/>
        </w:rPr>
        <w:t>Musyarakah</w:t>
      </w:r>
      <w:proofErr w:type="spellEnd"/>
      <w:r w:rsidRPr="00937691">
        <w:rPr>
          <w:sz w:val="22"/>
        </w:rPr>
        <w:t xml:space="preserve"> Financing in Banking</w:t>
      </w:r>
    </w:p>
    <w:p w:rsidR="00937691" w:rsidRPr="00937691" w:rsidRDefault="00937691" w:rsidP="00937691">
      <w:pPr>
        <w:tabs>
          <w:tab w:val="center" w:pos="1616"/>
        </w:tabs>
        <w:spacing w:after="111" w:line="259" w:lineRule="auto"/>
        <w:ind w:left="851" w:hanging="846"/>
        <w:jc w:val="both"/>
        <w:rPr>
          <w:sz w:val="22"/>
        </w:rPr>
      </w:pPr>
      <w:r w:rsidRPr="00937691">
        <w:rPr>
          <w:sz w:val="22"/>
        </w:rPr>
        <w:t xml:space="preserve"> </w:t>
      </w:r>
      <w:r w:rsidRPr="00937691">
        <w:rPr>
          <w:sz w:val="22"/>
        </w:rPr>
        <w:tab/>
      </w:r>
      <w:proofErr w:type="spellStart"/>
      <w:r w:rsidRPr="00937691">
        <w:rPr>
          <w:sz w:val="22"/>
        </w:rPr>
        <w:t>Sharia.Journal</w:t>
      </w:r>
      <w:proofErr w:type="spellEnd"/>
      <w:r w:rsidRPr="00937691">
        <w:rPr>
          <w:sz w:val="22"/>
        </w:rPr>
        <w:t xml:space="preserve"> of Accounting Science and Sharia Business</w:t>
      </w:r>
    </w:p>
    <w:p w:rsidR="00937691" w:rsidRPr="00937691" w:rsidRDefault="00937691" w:rsidP="00937691">
      <w:pPr>
        <w:spacing w:after="103" w:line="259" w:lineRule="auto"/>
        <w:ind w:left="851" w:hanging="846"/>
        <w:jc w:val="both"/>
        <w:rPr>
          <w:sz w:val="22"/>
        </w:rPr>
      </w:pPr>
      <w:proofErr w:type="spellStart"/>
      <w:r w:rsidRPr="00937691">
        <w:rPr>
          <w:i/>
          <w:sz w:val="22"/>
        </w:rPr>
        <w:t>Muljono</w:t>
      </w:r>
      <w:proofErr w:type="spellEnd"/>
      <w:r w:rsidRPr="00937691">
        <w:rPr>
          <w:i/>
          <w:sz w:val="22"/>
        </w:rPr>
        <w:t xml:space="preserve">, </w:t>
      </w:r>
      <w:proofErr w:type="spellStart"/>
      <w:r w:rsidRPr="00937691">
        <w:rPr>
          <w:i/>
          <w:sz w:val="22"/>
        </w:rPr>
        <w:t>Djoko</w:t>
      </w:r>
      <w:proofErr w:type="spellEnd"/>
      <w:r w:rsidRPr="00937691">
        <w:rPr>
          <w:sz w:val="22"/>
        </w:rPr>
        <w:t>. 2014. Smart Book of Banking and Accounting</w:t>
      </w:r>
      <w:r w:rsidRPr="00937691">
        <w:rPr>
          <w:sz w:val="22"/>
        </w:rPr>
        <w:tab/>
      </w:r>
      <w:proofErr w:type="spellStart"/>
      <w:r w:rsidRPr="00937691">
        <w:rPr>
          <w:sz w:val="22"/>
        </w:rPr>
        <w:t>InstitutionSharia</w:t>
      </w:r>
      <w:proofErr w:type="spellEnd"/>
      <w:r w:rsidRPr="00937691">
        <w:rPr>
          <w:sz w:val="22"/>
        </w:rPr>
        <w:t xml:space="preserve"> Finance.</w:t>
      </w:r>
    </w:p>
    <w:p w:rsidR="00937691" w:rsidRDefault="00937691" w:rsidP="00DA3A88">
      <w:pPr>
        <w:tabs>
          <w:tab w:val="center" w:pos="1567"/>
        </w:tabs>
        <w:spacing w:after="109" w:line="259" w:lineRule="auto"/>
        <w:ind w:left="851" w:hanging="846"/>
        <w:jc w:val="both"/>
        <w:rPr>
          <w:sz w:val="22"/>
        </w:rPr>
      </w:pPr>
      <w:r w:rsidRPr="00937691">
        <w:rPr>
          <w:sz w:val="22"/>
        </w:rPr>
        <w:t xml:space="preserve"> </w:t>
      </w:r>
      <w:r w:rsidRPr="00937691">
        <w:rPr>
          <w:sz w:val="22"/>
        </w:rPr>
        <w:tab/>
        <w:t xml:space="preserve">Yogyakarta: </w:t>
      </w:r>
      <w:proofErr w:type="spellStart"/>
      <w:r w:rsidRPr="00937691">
        <w:rPr>
          <w:sz w:val="22"/>
        </w:rPr>
        <w:t>Andi</w:t>
      </w:r>
      <w:proofErr w:type="spellEnd"/>
      <w:r w:rsidRPr="00937691">
        <w:rPr>
          <w:sz w:val="22"/>
        </w:rPr>
        <w:t>.</w:t>
      </w:r>
    </w:p>
    <w:p w:rsidR="00DA3A88" w:rsidRPr="001A6658" w:rsidRDefault="00DA3A88" w:rsidP="00DA3A88">
      <w:pPr>
        <w:widowControl w:val="0"/>
        <w:autoSpaceDE w:val="0"/>
        <w:autoSpaceDN w:val="0"/>
        <w:adjustRightInd w:val="0"/>
        <w:ind w:left="480" w:hanging="480"/>
        <w:jc w:val="both"/>
        <w:rPr>
          <w:noProof/>
          <w:sz w:val="24"/>
          <w:szCs w:val="24"/>
        </w:rPr>
      </w:pPr>
      <w:r w:rsidRPr="001A6658">
        <w:rPr>
          <w:sz w:val="24"/>
          <w:szCs w:val="24"/>
        </w:rPr>
        <w:fldChar w:fldCharType="begin" w:fldLock="1"/>
      </w:r>
      <w:r w:rsidRPr="001A6658">
        <w:rPr>
          <w:sz w:val="24"/>
          <w:szCs w:val="24"/>
        </w:rPr>
        <w:instrText xml:space="preserve">ADDIN Mendeley Bibliography CSL_BIBLIOGRAPHY </w:instrText>
      </w:r>
      <w:r w:rsidRPr="001A6658">
        <w:rPr>
          <w:sz w:val="24"/>
          <w:szCs w:val="24"/>
        </w:rPr>
        <w:fldChar w:fldCharType="separate"/>
      </w:r>
      <w:r w:rsidRPr="001A6658">
        <w:rPr>
          <w:noProof/>
          <w:sz w:val="24"/>
          <w:szCs w:val="24"/>
        </w:rPr>
        <w:t xml:space="preserve">Absah, Y., Sadalia, I., Yuliaty, T., &amp; Ilham, R. N. (2023). Msmes In Medan City During the New Normal. </w:t>
      </w:r>
      <w:r w:rsidRPr="001A6658">
        <w:rPr>
          <w:i/>
          <w:iCs/>
          <w:noProof/>
          <w:sz w:val="24"/>
          <w:szCs w:val="24"/>
        </w:rPr>
        <w:t>QUALITY Access to Success, Vol. 24, No. 193/ March 2023</w:t>
      </w:r>
      <w:r w:rsidRPr="001A6658">
        <w:rPr>
          <w:noProof/>
          <w:sz w:val="24"/>
          <w:szCs w:val="24"/>
        </w:rPr>
        <w:t xml:space="preserve">, </w:t>
      </w:r>
      <w:r w:rsidRPr="001A6658">
        <w:rPr>
          <w:i/>
          <w:iCs/>
          <w:noProof/>
          <w:sz w:val="24"/>
          <w:szCs w:val="24"/>
        </w:rPr>
        <w:t>24</w:t>
      </w:r>
      <w:r w:rsidRPr="001A6658">
        <w:rPr>
          <w:noProof/>
          <w:sz w:val="24"/>
          <w:szCs w:val="24"/>
        </w:rPr>
        <w:t>(193), 322–327. https://doi.org/10.47750/QAS/24.193.36</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Agustian, H., Ilham, R. N., Sinta, I., &amp; Feinberg, B. (2021). Analysis Of Common Size On BSI ( BankK Syariah Indonesia ) In 2020-2021. </w:t>
      </w:r>
      <w:r w:rsidRPr="001A6658">
        <w:rPr>
          <w:i/>
          <w:iCs/>
          <w:noProof/>
          <w:sz w:val="24"/>
          <w:szCs w:val="24"/>
        </w:rPr>
        <w:t>Journal of Accounting Research, Utility Finance and Digital Assets</w:t>
      </w:r>
      <w:r w:rsidRPr="001A6658">
        <w:rPr>
          <w:noProof/>
          <w:sz w:val="24"/>
          <w:szCs w:val="24"/>
        </w:rPr>
        <w:t>, 195–202.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Amanda, S. T., Akhyar, C., &amp; Ilham, R. N. (2023). THE EFFECT OF INFLATION, EXCHANGE EXCHANGE, INTEREST RATE ON STOCK PRICE IN THE TRANSPORTATION SUB-SECTOR, 2018-2020. </w:t>
      </w:r>
      <w:r w:rsidRPr="001A6658">
        <w:rPr>
          <w:i/>
          <w:iCs/>
          <w:noProof/>
          <w:sz w:val="24"/>
          <w:szCs w:val="24"/>
        </w:rPr>
        <w:t>Journal of Accounting Research, Utility Finance and Digital Assets</w:t>
      </w:r>
      <w:r w:rsidRPr="001A6658">
        <w:rPr>
          <w:noProof/>
          <w:sz w:val="24"/>
          <w:szCs w:val="24"/>
        </w:rPr>
        <w:t>.</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Azizah, N., Manik, M. B. R., &amp; Ilham, R. N. (2023). ANALYSIS OF FINANCIAL PERFORMANCE IN THE HOME INDUSTRY OF KERUPUK TEMPE IN MATANG MUNYE, SYAMTALIRA ARON SUB-DISTRICT. </w:t>
      </w:r>
      <w:r w:rsidRPr="001A6658">
        <w:rPr>
          <w:i/>
          <w:iCs/>
          <w:noProof/>
          <w:sz w:val="24"/>
          <w:szCs w:val="24"/>
        </w:rPr>
        <w:t>Journal of Accounting Research, Utility Finance and Digital Assets</w:t>
      </w:r>
      <w:r w:rsidRPr="001A6658">
        <w:rPr>
          <w:noProof/>
          <w:sz w:val="24"/>
          <w:szCs w:val="24"/>
        </w:rPr>
        <w:t>, 304–311.</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Edyansyah, T., Ahyar, J., Ilham, R. N., &amp; ... (2022). the Influence of Segmenting, Targeting and Positioning Strategies on Purchase Decisions At Zhalsa. Id Stores in Lhoksukon City. </w:t>
      </w:r>
      <w:r w:rsidRPr="001A6658">
        <w:rPr>
          <w:i/>
          <w:iCs/>
          <w:noProof/>
          <w:sz w:val="24"/>
          <w:szCs w:val="24"/>
        </w:rPr>
        <w:t>Jurnal Ilmiah MEA …</w:t>
      </w:r>
      <w:r w:rsidRPr="001A6658">
        <w:rPr>
          <w:noProof/>
          <w:sz w:val="24"/>
          <w:szCs w:val="24"/>
        </w:rPr>
        <w:t xml:space="preserve">, </w:t>
      </w:r>
      <w:r w:rsidRPr="001A6658">
        <w:rPr>
          <w:i/>
          <w:iCs/>
          <w:noProof/>
          <w:sz w:val="24"/>
          <w:szCs w:val="24"/>
        </w:rPr>
        <w:t>6</w:t>
      </w:r>
      <w:r w:rsidRPr="001A6658">
        <w:rPr>
          <w:noProof/>
          <w:sz w:val="24"/>
          <w:szCs w:val="24"/>
        </w:rPr>
        <w:t>(3), 1253–1262. http://journal.stiemb.ac.id/index.php/mea/article/view/2540%0Ahttps://journal.stiemb.ac.id/index.php/mea/article/download/2540/1229</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F, F., F, F., Khaddafi, M., Heikal, M., Abbas, D., &amp; Nur Ilham, R. (2021). Influence of Income For Mudharabah Results And Murabahah Margin Income on Profit Sharia Bank Business In Indonesai Period 2015-2019. </w:t>
      </w:r>
      <w:r w:rsidRPr="001A6658">
        <w:rPr>
          <w:i/>
          <w:iCs/>
          <w:noProof/>
          <w:sz w:val="24"/>
          <w:szCs w:val="24"/>
        </w:rPr>
        <w:t>Morfai Journal</w:t>
      </w:r>
      <w:r w:rsidRPr="001A6658">
        <w:rPr>
          <w:noProof/>
          <w:sz w:val="24"/>
          <w:szCs w:val="24"/>
        </w:rPr>
        <w:t xml:space="preserve">, </w:t>
      </w:r>
      <w:r w:rsidRPr="001A6658">
        <w:rPr>
          <w:i/>
          <w:iCs/>
          <w:noProof/>
          <w:sz w:val="24"/>
          <w:szCs w:val="24"/>
        </w:rPr>
        <w:t>1</w:t>
      </w:r>
      <w:r w:rsidRPr="001A6658">
        <w:rPr>
          <w:noProof/>
          <w:sz w:val="24"/>
          <w:szCs w:val="24"/>
        </w:rPr>
        <w:t>(1), 49–62. https://doi.org/10.54443/morfai.v1i1.15</w:t>
      </w:r>
    </w:p>
    <w:p w:rsidR="00DA3A88" w:rsidRPr="001A665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67968" behindDoc="0" locked="0" layoutInCell="1" allowOverlap="1" wp14:anchorId="571C66EE" wp14:editId="77A58FF9">
                <wp:simplePos x="0" y="0"/>
                <wp:positionH relativeFrom="column">
                  <wp:posOffset>-56515</wp:posOffset>
                </wp:positionH>
                <wp:positionV relativeFrom="paragraph">
                  <wp:posOffset>894080</wp:posOffset>
                </wp:positionV>
                <wp:extent cx="626745" cy="287020"/>
                <wp:effectExtent l="0" t="0" r="1905" b="0"/>
                <wp:wrapNone/>
                <wp:docPr id="7" name="Rectangle 7"/>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4.45pt;margin-top:70.4pt;width:49.35pt;height:22.6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286</w:t>
                      </w:r>
                    </w:p>
                  </w:txbxContent>
                </v:textbox>
              </v:rect>
            </w:pict>
          </mc:Fallback>
        </mc:AlternateContent>
      </w:r>
      <w:r w:rsidRPr="001A6658">
        <w:rPr>
          <w:noProof/>
          <w:sz w:val="24"/>
          <w:szCs w:val="24"/>
        </w:rPr>
        <w:t xml:space="preserve">Ferian, Akhyar, C., Ilham, R. N., &amp; Subhan, M. (2023). THE EFFECT OF LEVERAGE, SYSTEMATIC RISK, FIRM SIZE, GROWTH OPPORTUNITY AND ROA ON EARNING RESPONSE COEFFICIENT IN PHARMACEUTICAL COMPANIES ON THE INDONESIA STOCK EXCHANGE. </w:t>
      </w:r>
      <w:r w:rsidRPr="001A6658">
        <w:rPr>
          <w:i/>
          <w:iCs/>
          <w:noProof/>
          <w:sz w:val="24"/>
          <w:szCs w:val="24"/>
        </w:rPr>
        <w:t xml:space="preserve">Journal of Accounting Research, </w:t>
      </w:r>
      <w:r w:rsidRPr="001A6658">
        <w:rPr>
          <w:i/>
          <w:iCs/>
          <w:noProof/>
          <w:sz w:val="24"/>
          <w:szCs w:val="24"/>
        </w:rPr>
        <w:lastRenderedPageBreak/>
        <w:t>Utility Finance and Digital Assets</w:t>
      </w:r>
      <w:r w:rsidRPr="001A6658">
        <w:rPr>
          <w:noProof/>
          <w:sz w:val="24"/>
          <w:szCs w:val="24"/>
        </w:rPr>
        <w:t>, 233–243. http://jaruda.org/index.php/go/article/view/44%0Ahttp://jaruda.org/index.php/go/article/download/44/30</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Fuadi, F., Nur, M. M., Arliansyah, A., Ilham, R. N., &amp; ... (2022). Increasing the Capacity of Zakat Managers Through Zakat Accounting Training Towards Public Accountability in the City of …. </w:t>
      </w:r>
      <w:r w:rsidRPr="001A6658">
        <w:rPr>
          <w:i/>
          <w:iCs/>
          <w:noProof/>
          <w:sz w:val="24"/>
          <w:szCs w:val="24"/>
        </w:rPr>
        <w:t>International Review of Practical Innovation, Technology And Green Energy. Volume 2 No.2</w:t>
      </w:r>
      <w:r w:rsidRPr="001A6658">
        <w:rPr>
          <w:noProof/>
          <w:sz w:val="24"/>
          <w:szCs w:val="24"/>
        </w:rPr>
        <w:t>, 69–74. http://radjapublika.com/index.php/IRPITAGE/article/view/314</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Fuadi, Hasibuan, A. F. H., Ilham, R. N., Falahuddin, Wahyuddin, Khaddafi, M., Munandar, &amp; Saputra, J. (2021). Investigating the effect of micro Waqf bank sector expansion on poverty alleviation: An evidence from Indonesia rural communities. </w:t>
      </w:r>
      <w:r w:rsidRPr="001A6658">
        <w:rPr>
          <w:i/>
          <w:iCs/>
          <w:noProof/>
          <w:sz w:val="24"/>
          <w:szCs w:val="24"/>
        </w:rPr>
        <w:t>Proceedings of the International Conference on Industrial Engineering and Operations Management</w:t>
      </w:r>
      <w:r w:rsidRPr="001A6658">
        <w:rPr>
          <w:noProof/>
          <w:sz w:val="24"/>
          <w:szCs w:val="24"/>
        </w:rPr>
        <w:t>, 4150–4158.</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Fuadi, M. Z., Brusa, J. O., Ilham, R. N., &amp; Sinta, I. (2021). ANALYSIS OF COMMON SIZE PROFIT AND LOSS STATEMENTS PT. SIANTAR TOP PERIOD 2020-2021. </w:t>
      </w:r>
      <w:r w:rsidRPr="001A6658">
        <w:rPr>
          <w:i/>
          <w:iCs/>
          <w:noProof/>
          <w:sz w:val="24"/>
          <w:szCs w:val="24"/>
        </w:rPr>
        <w:t>Journal of Accounting Research, Utility Finance and Digital Assets</w:t>
      </w:r>
      <w:r w:rsidRPr="001A6658">
        <w:rPr>
          <w:noProof/>
          <w:sz w:val="24"/>
          <w:szCs w:val="24"/>
        </w:rPr>
        <w:t>, 1–7.</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Handayani, T. W., Sari, M., Yulanda, A. A., Agustina, M., Yusriani, F., &amp; Nur, R. (2022). ANALYSIS OF PENSIONER CREDIT GROWTH RATE AT NASARI SAVINGS AND LOAN COOPERATIVE IN LHOKSEUMAWE. </w:t>
      </w:r>
      <w:r w:rsidRPr="001A6658">
        <w:rPr>
          <w:i/>
          <w:iCs/>
          <w:noProof/>
          <w:sz w:val="24"/>
          <w:szCs w:val="24"/>
        </w:rPr>
        <w:t>Journal of Accounting Research, Utility Finance and Digital Assets</w:t>
      </w:r>
      <w:r w:rsidRPr="001A6658">
        <w:rPr>
          <w:noProof/>
          <w:sz w:val="24"/>
          <w:szCs w:val="24"/>
        </w:rPr>
        <w:t>, 279–285.</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Heikal, M., Ilham, R. N., Khaddafi, M., &amp; Fuadi. (2022). Accelerate Economic Growth of Lhokseumawe City with Application of Supply Chain and Main Strategic Commodity Model Based on Sharia During the Covid-19 Pandemic. </w:t>
      </w:r>
      <w:r w:rsidRPr="001A6658">
        <w:rPr>
          <w:i/>
          <w:iCs/>
          <w:noProof/>
          <w:sz w:val="24"/>
          <w:szCs w:val="24"/>
        </w:rPr>
        <w:t>Quality - Access to Success</w:t>
      </w:r>
      <w:r w:rsidRPr="001A6658">
        <w:rPr>
          <w:noProof/>
          <w:sz w:val="24"/>
          <w:szCs w:val="24"/>
        </w:rPr>
        <w:t xml:space="preserve">, </w:t>
      </w:r>
      <w:r w:rsidRPr="001A6658">
        <w:rPr>
          <w:i/>
          <w:iCs/>
          <w:noProof/>
          <w:sz w:val="24"/>
          <w:szCs w:val="24"/>
        </w:rPr>
        <w:t>23</w:t>
      </w:r>
      <w:r w:rsidRPr="001A6658">
        <w:rPr>
          <w:noProof/>
          <w:sz w:val="24"/>
          <w:szCs w:val="24"/>
        </w:rPr>
        <w:t>(191), 137–142. https://doi.org/10.47750/QAS/23.191.16</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Hilfandi, M. F., &amp; Ilham, R. N. (2022). The Effect Of Hotel Tax Collection , Restaurant Tax And Entertainment Tax On The Original Regional Density In Medan City. </w:t>
      </w:r>
      <w:r w:rsidRPr="001A6658">
        <w:rPr>
          <w:i/>
          <w:iCs/>
          <w:noProof/>
          <w:sz w:val="24"/>
          <w:szCs w:val="24"/>
        </w:rPr>
        <w:t>Journal of Accounting Research, Utility Finance and Digital Assets</w:t>
      </w:r>
      <w:r w:rsidRPr="001A6658">
        <w:rPr>
          <w:noProof/>
          <w:sz w:val="24"/>
          <w:szCs w:val="24"/>
        </w:rPr>
        <w:t>, 69–78.</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Hulu, Y. A., Cindy, C., Gani, S., Sinurat, M., &amp; Ilham, R. N. (2022). The Relationship between Non-Performing Loans and Size on Leverage in Indonesia Stock Exchange. </w:t>
      </w:r>
      <w:r w:rsidRPr="001A6658">
        <w:rPr>
          <w:i/>
          <w:iCs/>
          <w:noProof/>
          <w:sz w:val="24"/>
          <w:szCs w:val="24"/>
        </w:rPr>
        <w:t>International Journal of Finance, Economics and Business</w:t>
      </w:r>
      <w:r w:rsidRPr="001A6658">
        <w:rPr>
          <w:noProof/>
          <w:sz w:val="24"/>
          <w:szCs w:val="24"/>
        </w:rPr>
        <w:t xml:space="preserve">, </w:t>
      </w:r>
      <w:r w:rsidRPr="001A6658">
        <w:rPr>
          <w:i/>
          <w:iCs/>
          <w:noProof/>
          <w:sz w:val="24"/>
          <w:szCs w:val="24"/>
        </w:rPr>
        <w:t>1</w:t>
      </w:r>
      <w:r w:rsidRPr="001A6658">
        <w:rPr>
          <w:noProof/>
          <w:sz w:val="24"/>
          <w:szCs w:val="24"/>
        </w:rPr>
        <w:t>(3), 231–236. https://doi.org/10.56225/ijfeb.v1i3.62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Ichsan, Umaruddin Usman, Cut Putri Mellista Sari, T Aulia Ramadhan, Muhammad Fazil, R. N. I. and M. K. (n.d.). </w:t>
      </w:r>
      <w:r w:rsidRPr="001A6658">
        <w:rPr>
          <w:i/>
          <w:iCs/>
          <w:noProof/>
          <w:sz w:val="24"/>
          <w:szCs w:val="24"/>
        </w:rPr>
        <w:t>APPLICATION OF THE INFLATION CONTROL MOD MODEL IN MAINTAININ FOOD SECURITY DURING THE COVID-19 PANDEMIC IN LANGSA CITY</w:t>
      </w:r>
      <w:r w:rsidRPr="001A6658">
        <w:rPr>
          <w:noProof/>
          <w:sz w:val="24"/>
          <w:szCs w:val="24"/>
        </w:rPr>
        <w:t>. 614–621. https://doi.org/10.5281/zenodo.6891750</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Ichsan, I., &amp; Nur Ilham, R. (2021). Commodity Prospects of Aceh Province During the Covid-19 Pandemic. </w:t>
      </w:r>
      <w:r w:rsidRPr="001A6658">
        <w:rPr>
          <w:i/>
          <w:iCs/>
          <w:noProof/>
          <w:sz w:val="24"/>
          <w:szCs w:val="24"/>
        </w:rPr>
        <w:t>Irpitage Journal</w:t>
      </w:r>
      <w:r w:rsidRPr="001A6658">
        <w:rPr>
          <w:noProof/>
          <w:sz w:val="24"/>
          <w:szCs w:val="24"/>
        </w:rPr>
        <w:t xml:space="preserve">, </w:t>
      </w:r>
      <w:r w:rsidRPr="001A6658">
        <w:rPr>
          <w:i/>
          <w:iCs/>
          <w:noProof/>
          <w:sz w:val="24"/>
          <w:szCs w:val="24"/>
        </w:rPr>
        <w:t>1</w:t>
      </w:r>
      <w:r w:rsidRPr="001A6658">
        <w:rPr>
          <w:noProof/>
          <w:sz w:val="24"/>
          <w:szCs w:val="24"/>
        </w:rPr>
        <w:t>(1), 19–21. https://doi.org/10.54443/irpitage.v1i1.22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Ilham, R. N., &amp; Akhyar, C. (2019). THE INFLUENCE OF AUDITOR QUALITY, CORPORATE GOVERNANCE, AND TAX PLANNING ON PROFIT MANAGEMENT. </w:t>
      </w:r>
      <w:r w:rsidRPr="001A6658">
        <w:rPr>
          <w:i/>
          <w:iCs/>
          <w:noProof/>
          <w:sz w:val="24"/>
          <w:szCs w:val="24"/>
        </w:rPr>
        <w:t>Journal of Accounting Research, Utility Finance and Digital Assets</w:t>
      </w:r>
      <w:r w:rsidRPr="001A6658">
        <w:rPr>
          <w:noProof/>
          <w:sz w:val="24"/>
          <w:szCs w:val="24"/>
        </w:rPr>
        <w:t>, 296–303.</w:t>
      </w:r>
      <w:r w:rsidRPr="00DA3A88">
        <w:rPr>
          <w:noProof/>
          <w:sz w:val="22"/>
        </w:rPr>
        <w:t xml:space="preserve"> </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Ilham, R. N., Erlina, Fachrudin, K. A., &amp; Silalahi, A. S. (2019a). Challenges in Application the Efficient of Capital Market in Indonesia. </w:t>
      </w:r>
      <w:r w:rsidRPr="001A6658">
        <w:rPr>
          <w:i/>
          <w:iCs/>
          <w:noProof/>
          <w:sz w:val="24"/>
          <w:szCs w:val="24"/>
        </w:rPr>
        <w:t>Advances in Economics, Business and Management Research, Volume 100</w:t>
      </w:r>
      <w:r w:rsidRPr="001A6658">
        <w:rPr>
          <w:noProof/>
          <w:sz w:val="24"/>
          <w:szCs w:val="24"/>
        </w:rPr>
        <w:t xml:space="preserve">, </w:t>
      </w:r>
      <w:r w:rsidRPr="001A6658">
        <w:rPr>
          <w:i/>
          <w:iCs/>
          <w:noProof/>
          <w:sz w:val="24"/>
          <w:szCs w:val="24"/>
        </w:rPr>
        <w:t>January</w:t>
      </w:r>
      <w:r w:rsidRPr="001A6658">
        <w:rPr>
          <w:noProof/>
          <w:sz w:val="24"/>
          <w:szCs w:val="24"/>
        </w:rPr>
        <w:t>. https://doi.org/10.2991/icoi-19.2019.91</w:t>
      </w:r>
    </w:p>
    <w:p w:rsidR="00DA3A88" w:rsidRPr="001A665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70016" behindDoc="0" locked="0" layoutInCell="1" allowOverlap="1" wp14:anchorId="5E9A91F8" wp14:editId="6ADEBE6B">
                <wp:simplePos x="0" y="0"/>
                <wp:positionH relativeFrom="column">
                  <wp:posOffset>4961890</wp:posOffset>
                </wp:positionH>
                <wp:positionV relativeFrom="paragraph">
                  <wp:posOffset>530225</wp:posOffset>
                </wp:positionV>
                <wp:extent cx="626745" cy="287020"/>
                <wp:effectExtent l="0" t="0" r="1905" b="0"/>
                <wp:wrapNone/>
                <wp:docPr id="8" name="Rectangle 8"/>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390.7pt;margin-top:41.75pt;width:49.35pt;height:22.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287</w:t>
                      </w:r>
                    </w:p>
                  </w:txbxContent>
                </v:textbox>
              </v:rect>
            </w:pict>
          </mc:Fallback>
        </mc:AlternateContent>
      </w:r>
      <w:r w:rsidRPr="001A6658">
        <w:rPr>
          <w:noProof/>
          <w:sz w:val="24"/>
          <w:szCs w:val="24"/>
        </w:rPr>
        <w:t xml:space="preserve">Ilham, R. N., Erlina, Fachrudin, K. A., &amp; Silalahi, A. S. (2019b). Challenges in Effective Application of the Indonesian Capital Market. </w:t>
      </w:r>
      <w:r w:rsidRPr="001A6658">
        <w:rPr>
          <w:i/>
          <w:iCs/>
          <w:noProof/>
          <w:sz w:val="24"/>
          <w:szCs w:val="24"/>
        </w:rPr>
        <w:t xml:space="preserve">Advances in Economics, Business and </w:t>
      </w:r>
      <w:r w:rsidRPr="001A6658">
        <w:rPr>
          <w:i/>
          <w:iCs/>
          <w:noProof/>
          <w:sz w:val="24"/>
          <w:szCs w:val="24"/>
        </w:rPr>
        <w:lastRenderedPageBreak/>
        <w:t>Management Research</w:t>
      </w:r>
      <w:r w:rsidRPr="001A6658">
        <w:rPr>
          <w:noProof/>
          <w:sz w:val="24"/>
          <w:szCs w:val="24"/>
        </w:rPr>
        <w:t xml:space="preserve">, </w:t>
      </w:r>
      <w:r w:rsidRPr="001A6658">
        <w:rPr>
          <w:i/>
          <w:iCs/>
          <w:noProof/>
          <w:sz w:val="24"/>
          <w:szCs w:val="24"/>
        </w:rPr>
        <w:t>100</w:t>
      </w:r>
      <w:r w:rsidRPr="001A6658">
        <w:rPr>
          <w:noProof/>
          <w:sz w:val="24"/>
          <w:szCs w:val="24"/>
        </w:rPr>
        <w:t>(Icoi), 523–526.</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Ilham, R. N., Erlina, Fachrudin, K. A., &amp; Silalahi, A. S. (2019c). Positive Effect in Efficient Application of Corporate Social Responsibility in PT.Indonesia Asahan Aluminium as an Indicator Enhancement Efforts Public Welfare North Sumatra. </w:t>
      </w:r>
      <w:r w:rsidRPr="001A6658">
        <w:rPr>
          <w:i/>
          <w:iCs/>
          <w:noProof/>
          <w:sz w:val="24"/>
          <w:szCs w:val="24"/>
        </w:rPr>
        <w:t>Advances in Economics, Business and Management Research, Volume 100</w:t>
      </w:r>
      <w:r w:rsidRPr="001A6658">
        <w:rPr>
          <w:noProof/>
          <w:sz w:val="24"/>
          <w:szCs w:val="24"/>
        </w:rPr>
        <w:t xml:space="preserve">, </w:t>
      </w:r>
      <w:r w:rsidRPr="001A6658">
        <w:rPr>
          <w:i/>
          <w:iCs/>
          <w:noProof/>
          <w:sz w:val="24"/>
          <w:szCs w:val="24"/>
        </w:rPr>
        <w:t>100</w:t>
      </w:r>
      <w:r w:rsidRPr="001A6658">
        <w:rPr>
          <w:noProof/>
          <w:sz w:val="24"/>
          <w:szCs w:val="24"/>
        </w:rPr>
        <w:t>, 548–552. https://doi.org/10.2991/icoi-19.2019.96</w:t>
      </w:r>
    </w:p>
    <w:p w:rsidR="00DA3A8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Ilham, R. N., Irawati, H., Nurhasanah, N., Inuzula, L., Sinta, I., &amp; Saputra, J. (2022). Relationship of Working Capital Management and Leverage on Firm Value: An Evidence from the Indonesia Stock Exchange. </w:t>
      </w:r>
      <w:r w:rsidRPr="001A6658">
        <w:rPr>
          <w:i/>
          <w:iCs/>
          <w:noProof/>
          <w:sz w:val="24"/>
          <w:szCs w:val="24"/>
        </w:rPr>
        <w:t>Journal of Madani Society</w:t>
      </w:r>
      <w:r w:rsidRPr="001A6658">
        <w:rPr>
          <w:noProof/>
          <w:sz w:val="24"/>
          <w:szCs w:val="24"/>
        </w:rPr>
        <w:t xml:space="preserve">, </w:t>
      </w:r>
      <w:r w:rsidRPr="001A6658">
        <w:rPr>
          <w:i/>
          <w:iCs/>
          <w:noProof/>
          <w:sz w:val="24"/>
          <w:szCs w:val="24"/>
        </w:rPr>
        <w:t>1</w:t>
      </w:r>
      <w:r w:rsidRPr="001A6658">
        <w:rPr>
          <w:noProof/>
          <w:sz w:val="24"/>
          <w:szCs w:val="24"/>
        </w:rPr>
        <w:t>(2), 64–71. https://doi.org/10.56225/jmsc.v1i2.129</w:t>
      </w:r>
    </w:p>
    <w:p w:rsidR="00DA3A88" w:rsidRPr="001A6658" w:rsidRDefault="00DA3A88" w:rsidP="00DA3A88">
      <w:pPr>
        <w:widowControl w:val="0"/>
        <w:autoSpaceDE w:val="0"/>
        <w:autoSpaceDN w:val="0"/>
        <w:adjustRightInd w:val="0"/>
        <w:ind w:left="480" w:hanging="480"/>
        <w:jc w:val="both"/>
        <w:rPr>
          <w:noProof/>
          <w:sz w:val="24"/>
          <w:szCs w:val="24"/>
        </w:rPr>
      </w:pP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Ilham, R. N., Putri, D. E., Sinta, I., Siregar, L., &amp; Saprudin. (2022). Pengaruh Good Corporate Governance, Free Cash Flow, dan Leverage Terhadap Earning Management Dengan Kualitas Audit Sebagai Variabel Moderasi. </w:t>
      </w:r>
      <w:r w:rsidRPr="001A6658">
        <w:rPr>
          <w:i/>
          <w:iCs/>
          <w:noProof/>
          <w:sz w:val="24"/>
          <w:szCs w:val="24"/>
        </w:rPr>
        <w:t>Jurnal Ilmu Manajemen</w:t>
      </w:r>
      <w:r w:rsidRPr="001A6658">
        <w:rPr>
          <w:noProof/>
          <w:sz w:val="24"/>
          <w:szCs w:val="24"/>
        </w:rPr>
        <w:t xml:space="preserve">, </w:t>
      </w:r>
      <w:r w:rsidRPr="001A6658">
        <w:rPr>
          <w:i/>
          <w:iCs/>
          <w:noProof/>
          <w:sz w:val="24"/>
          <w:szCs w:val="24"/>
        </w:rPr>
        <w:t>10</w:t>
      </w:r>
      <w:r w:rsidRPr="001A6658">
        <w:rPr>
          <w:noProof/>
          <w:sz w:val="24"/>
          <w:szCs w:val="24"/>
        </w:rPr>
        <w:t>(4), 1144–1159. www.idx.co.id.</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Irada Sinta, Rico Nur Ilham, Muhammad Multazam, Rista Sihombing, S. P. S. (2021). THE EFFECT OF COUNTRY OF ORIGIN AND CELEBRITY ENDORSEMENT ON PURCHASE DECISIONS VIVO SMARTPHONE PRODUCTS (Case Study on Cellular Global Customers in Tebing Tinggi City). </w:t>
      </w:r>
      <w:r w:rsidRPr="001A6658">
        <w:rPr>
          <w:i/>
          <w:iCs/>
          <w:noProof/>
          <w:sz w:val="24"/>
          <w:szCs w:val="24"/>
        </w:rPr>
        <w:t>International Conference on Health Science, Green Economics, Educational Review and Technology 2021</w:t>
      </w:r>
      <w:r w:rsidRPr="001A6658">
        <w:rPr>
          <w:noProof/>
          <w:sz w:val="24"/>
          <w:szCs w:val="24"/>
        </w:rPr>
        <w:t>, 298–304.</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Juanda, R., Risky, M., &amp; Ilham, R. N. (2023). THE INFLUENCE OF GROWTH OF MICRO SMALL AND MEDIUM ENTERPRISES (UMKM) AND UNEMPLOYMENT ON GROWTH INDONESIAN ECONOMY. </w:t>
      </w:r>
      <w:r w:rsidRPr="001A6658">
        <w:rPr>
          <w:i/>
          <w:iCs/>
          <w:noProof/>
          <w:sz w:val="24"/>
          <w:szCs w:val="24"/>
        </w:rPr>
        <w:t>International Journal of Economic, Business, Accounting, Agriculture Management and Sharia Administration</w:t>
      </w:r>
      <w:r w:rsidRPr="001A6658">
        <w:rPr>
          <w:noProof/>
          <w:sz w:val="24"/>
          <w:szCs w:val="24"/>
        </w:rPr>
        <w:t>, 188–202.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Karoso, S., Riinawati, R., Ilham, R. N., Rais, R. G. P., &amp; Latifa, D. (2022). Analyzing the Relationship of Work Environment and Quality of Work Life on Employee Performance: The Mediating Role of Organizational Commitment. </w:t>
      </w:r>
      <w:r w:rsidRPr="001A6658">
        <w:rPr>
          <w:i/>
          <w:iCs/>
          <w:noProof/>
          <w:sz w:val="24"/>
          <w:szCs w:val="24"/>
        </w:rPr>
        <w:t>Journal of Madani Society</w:t>
      </w:r>
      <w:r w:rsidRPr="001A6658">
        <w:rPr>
          <w:noProof/>
          <w:sz w:val="24"/>
          <w:szCs w:val="24"/>
        </w:rPr>
        <w:t xml:space="preserve">, </w:t>
      </w:r>
      <w:r w:rsidRPr="001A6658">
        <w:rPr>
          <w:i/>
          <w:iCs/>
          <w:noProof/>
          <w:sz w:val="24"/>
          <w:szCs w:val="24"/>
        </w:rPr>
        <w:t>1</w:t>
      </w:r>
      <w:r w:rsidRPr="001A6658">
        <w:rPr>
          <w:noProof/>
          <w:sz w:val="24"/>
          <w:szCs w:val="24"/>
        </w:rPr>
        <w:t>(3), 167–173. https://doi.org/10.56225/jmsc.v1i3.140</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Khaddafi, M., Heikal, M., F, F., Ichsan, I., F, F., D, D., Fauzul Hakim Hasibuan, A., M, M., Chalirafi, C., &amp; Nur Ilham, R. (2021). Webinar Socialization of Presidential Regulations Related to Digital Transformation and Strengthening Economic Foundations in Digitalization Era. </w:t>
      </w:r>
      <w:r w:rsidRPr="001A6658">
        <w:rPr>
          <w:i/>
          <w:iCs/>
          <w:noProof/>
          <w:sz w:val="24"/>
          <w:szCs w:val="24"/>
        </w:rPr>
        <w:t>Irpitage Journal</w:t>
      </w:r>
      <w:r w:rsidRPr="001A6658">
        <w:rPr>
          <w:noProof/>
          <w:sz w:val="24"/>
          <w:szCs w:val="24"/>
        </w:rPr>
        <w:t xml:space="preserve">, </w:t>
      </w:r>
      <w:r w:rsidRPr="001A6658">
        <w:rPr>
          <w:i/>
          <w:iCs/>
          <w:noProof/>
          <w:sz w:val="24"/>
          <w:szCs w:val="24"/>
        </w:rPr>
        <w:t>1</w:t>
      </w:r>
      <w:r w:rsidRPr="001A6658">
        <w:rPr>
          <w:noProof/>
          <w:sz w:val="24"/>
          <w:szCs w:val="24"/>
        </w:rPr>
        <w:t>(1), 22–25. https://doi.org/10.54443/irpitage.v1i1.23</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Khaddafi, M., Heikal, M., &amp; Ilham, R. N. (2022). SURVEY RESULTS OF MANUFACTURER PRICE IN THE BANK INDONESIA LHOKSEUMAWE MONTH OF SEPTEMBER 2022. </w:t>
      </w:r>
      <w:r w:rsidRPr="001A6658">
        <w:rPr>
          <w:i/>
          <w:iCs/>
          <w:noProof/>
          <w:sz w:val="24"/>
          <w:szCs w:val="24"/>
        </w:rPr>
        <w:t>International Review of Practical Innovation, Technology And Green Energy</w:t>
      </w:r>
      <w:r w:rsidRPr="001A6658">
        <w:rPr>
          <w:noProof/>
          <w:sz w:val="24"/>
          <w:szCs w:val="24"/>
        </w:rPr>
        <w:t xml:space="preserve">, </w:t>
      </w:r>
      <w:r w:rsidRPr="001A6658">
        <w:rPr>
          <w:i/>
          <w:iCs/>
          <w:noProof/>
          <w:sz w:val="24"/>
          <w:szCs w:val="24"/>
        </w:rPr>
        <w:t>September</w:t>
      </w:r>
      <w:r w:rsidRPr="001A6658">
        <w:rPr>
          <w:noProof/>
          <w:sz w:val="24"/>
          <w:szCs w:val="24"/>
        </w:rPr>
        <w:t>, 162–170.</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Khaddafi, M., &amp; Ilham, R. N. (2022). RESULTS OF PRICES SURVEY FOR MANUFACTURERS OF BANK INDONESIA WORKING AREA LHOKSEUMAWE. </w:t>
      </w:r>
      <w:r w:rsidRPr="001A6658">
        <w:rPr>
          <w:i/>
          <w:iCs/>
          <w:noProof/>
          <w:sz w:val="24"/>
          <w:szCs w:val="24"/>
        </w:rPr>
        <w:t>International Review of Practical Innovation, Technology And Green Energy. Volume 2 No.2</w:t>
      </w:r>
      <w:r w:rsidRPr="001A6658">
        <w:rPr>
          <w:noProof/>
          <w:sz w:val="24"/>
          <w:szCs w:val="24"/>
        </w:rPr>
        <w:t>, 39–46.</w:t>
      </w:r>
      <w:r w:rsidRPr="00DA3A88">
        <w:rPr>
          <w:noProof/>
          <w:sz w:val="22"/>
        </w:rPr>
        <w:t xml:space="preserve"> </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L, L., Mariani Sinurat, Y., Syafrizal, R., &amp; Nur Ilham, R. (2021). BUMDES Management Training in Sei Bamban District Based on Cognitive Cointegration Method. </w:t>
      </w:r>
      <w:r w:rsidRPr="001A6658">
        <w:rPr>
          <w:i/>
          <w:iCs/>
          <w:noProof/>
          <w:sz w:val="24"/>
          <w:szCs w:val="24"/>
        </w:rPr>
        <w:t>Irpitage Journal</w:t>
      </w:r>
      <w:r w:rsidRPr="001A6658">
        <w:rPr>
          <w:noProof/>
          <w:sz w:val="24"/>
          <w:szCs w:val="24"/>
        </w:rPr>
        <w:t xml:space="preserve">, </w:t>
      </w:r>
      <w:r w:rsidRPr="001A6658">
        <w:rPr>
          <w:i/>
          <w:iCs/>
          <w:noProof/>
          <w:sz w:val="24"/>
          <w:szCs w:val="24"/>
        </w:rPr>
        <w:t>1</w:t>
      </w:r>
      <w:r w:rsidRPr="001A6658">
        <w:rPr>
          <w:noProof/>
          <w:sz w:val="24"/>
          <w:szCs w:val="24"/>
        </w:rPr>
        <w:t>(1), 1–12. https://doi.org/10.54443/irpitage.v1i1.18</w:t>
      </w:r>
    </w:p>
    <w:p w:rsidR="00DA3A88" w:rsidRPr="001A665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72064" behindDoc="0" locked="0" layoutInCell="1" allowOverlap="1" wp14:anchorId="30768B8D" wp14:editId="4ED45BDD">
                <wp:simplePos x="0" y="0"/>
                <wp:positionH relativeFrom="column">
                  <wp:posOffset>-67310</wp:posOffset>
                </wp:positionH>
                <wp:positionV relativeFrom="paragraph">
                  <wp:posOffset>344170</wp:posOffset>
                </wp:positionV>
                <wp:extent cx="626745" cy="287020"/>
                <wp:effectExtent l="0" t="0" r="1905" b="0"/>
                <wp:wrapNone/>
                <wp:docPr id="9" name="Rectangle 9"/>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5.3pt;margin-top:27.1pt;width:49.35pt;height:22.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288</w:t>
                      </w:r>
                    </w:p>
                  </w:txbxContent>
                </v:textbox>
              </v:rect>
            </w:pict>
          </mc:Fallback>
        </mc:AlternateContent>
      </w:r>
      <w:r w:rsidRPr="001A6658">
        <w:rPr>
          <w:noProof/>
          <w:sz w:val="24"/>
          <w:szCs w:val="24"/>
        </w:rPr>
        <w:t xml:space="preserve">Lala Merlita, Ian Wooton, Rico Nur Ilham, I. S. (2022). ANALYSIS COMMON SIZE </w:t>
      </w:r>
      <w:r w:rsidRPr="001A6658">
        <w:rPr>
          <w:noProof/>
          <w:sz w:val="24"/>
          <w:szCs w:val="24"/>
        </w:rPr>
        <w:lastRenderedPageBreak/>
        <w:t xml:space="preserve">FOR ASSESSING FINANCES AT PT. AIR ASIA INDONESIA TBK. </w:t>
      </w:r>
      <w:r w:rsidRPr="001A6658">
        <w:rPr>
          <w:i/>
          <w:iCs/>
          <w:noProof/>
          <w:sz w:val="24"/>
          <w:szCs w:val="24"/>
        </w:rPr>
        <w:t>Journal of Accounting Research, Utility Finance and Digital Assets</w:t>
      </w:r>
      <w:r w:rsidRPr="001A6658">
        <w:rPr>
          <w:noProof/>
          <w:sz w:val="24"/>
          <w:szCs w:val="24"/>
        </w:rPr>
        <w:t>, 1–6.</w:t>
      </w:r>
    </w:p>
    <w:p w:rsidR="00DA3A8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Lasta Irawan, A., Multazam, M., Nur Ilham, R., &amp; Kayacilar, C. (2021). Influence of Product Quality on Consumer Purchase Interest With Customer Satisfaction As a Variable Intervening in Black Online Store Market Lhoksumawe City. </w:t>
      </w:r>
      <w:r w:rsidRPr="001A6658">
        <w:rPr>
          <w:i/>
          <w:iCs/>
          <w:noProof/>
          <w:sz w:val="24"/>
          <w:szCs w:val="24"/>
        </w:rPr>
        <w:t>International Journal of Social Science, Educational, Economics, Agriculture Research, and Technology (IJSET)</w:t>
      </w:r>
      <w:r w:rsidRPr="001A6658">
        <w:rPr>
          <w:noProof/>
          <w:sz w:val="24"/>
          <w:szCs w:val="24"/>
        </w:rPr>
        <w:t xml:space="preserve">, </w:t>
      </w:r>
      <w:r w:rsidRPr="001A6658">
        <w:rPr>
          <w:i/>
          <w:iCs/>
          <w:noProof/>
          <w:sz w:val="24"/>
          <w:szCs w:val="24"/>
        </w:rPr>
        <w:t>1</w:t>
      </w:r>
      <w:r w:rsidRPr="001A6658">
        <w:rPr>
          <w:noProof/>
          <w:sz w:val="24"/>
          <w:szCs w:val="24"/>
        </w:rPr>
        <w:t>(1), 1–10. https://doi.org/10.54443/ijset.v1i1.1</w:t>
      </w:r>
    </w:p>
    <w:p w:rsidR="00DA3A88" w:rsidRPr="001A6658" w:rsidRDefault="00DA3A88" w:rsidP="00DA3A88">
      <w:pPr>
        <w:widowControl w:val="0"/>
        <w:autoSpaceDE w:val="0"/>
        <w:autoSpaceDN w:val="0"/>
        <w:adjustRightInd w:val="0"/>
        <w:ind w:left="480" w:hanging="480"/>
        <w:jc w:val="both"/>
        <w:rPr>
          <w:noProof/>
          <w:sz w:val="24"/>
          <w:szCs w:val="24"/>
        </w:rPr>
      </w:pP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Mahdawi, Notonegoro, K., Rustam, R., Saputra, J., Ilham, R. N., Hutauruk, R. P. S., Damanik, S. W. H., &amp; Siregar, A. (2021). The effect of local own-source revenue and capital expenditure on economic growth: An empirical evidence from Aceh province, Indonesia. </w:t>
      </w:r>
      <w:r w:rsidRPr="001A6658">
        <w:rPr>
          <w:i/>
          <w:iCs/>
          <w:noProof/>
          <w:sz w:val="24"/>
          <w:szCs w:val="24"/>
        </w:rPr>
        <w:t>Proceedings of the International Conference on Industrial Engineering and Operations Management</w:t>
      </w:r>
      <w:r w:rsidRPr="001A6658">
        <w:rPr>
          <w:noProof/>
          <w:sz w:val="24"/>
          <w:szCs w:val="24"/>
        </w:rPr>
        <w:t>, 149–157.</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Mahdawi, Ratnawati, N., Saputra, J., Ilham, R. N., Siahaan, R., Jayanti, S. E., Sinurat, M., &amp; Nainggolan, P. (2021). The effect of population growth on economic growth: An evidence from Indonesia. </w:t>
      </w:r>
      <w:r w:rsidRPr="001A6658">
        <w:rPr>
          <w:i/>
          <w:iCs/>
          <w:noProof/>
          <w:sz w:val="24"/>
          <w:szCs w:val="24"/>
        </w:rPr>
        <w:t>Proceedings of the International Conference on Industrial Engineering and Operations Management</w:t>
      </w:r>
      <w:r w:rsidRPr="001A6658">
        <w:rPr>
          <w:noProof/>
          <w:sz w:val="24"/>
          <w:szCs w:val="24"/>
        </w:rPr>
        <w:t xml:space="preserve">, </w:t>
      </w:r>
      <w:r w:rsidRPr="001A6658">
        <w:rPr>
          <w:i/>
          <w:iCs/>
          <w:noProof/>
          <w:sz w:val="24"/>
          <w:szCs w:val="24"/>
        </w:rPr>
        <w:t>September</w:t>
      </w:r>
      <w:r w:rsidRPr="001A6658">
        <w:rPr>
          <w:noProof/>
          <w:sz w:val="24"/>
          <w:szCs w:val="24"/>
        </w:rPr>
        <w:t>, 141–148.</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Maisyura, Ti Aisyah, R. N. I. (2022). TRANSFORMATIONAL LEADERSHIP IN ORGANIZATIONAL TRANSFORMATION. </w:t>
      </w:r>
      <w:r w:rsidRPr="001A6658">
        <w:rPr>
          <w:i/>
          <w:iCs/>
          <w:noProof/>
          <w:sz w:val="24"/>
          <w:szCs w:val="24"/>
        </w:rPr>
        <w:t>Jurnal Ekonomi, Volume 11, No 03 Desember 2022</w:t>
      </w:r>
      <w:r w:rsidRPr="001A6658">
        <w:rPr>
          <w:noProof/>
          <w:sz w:val="24"/>
          <w:szCs w:val="24"/>
        </w:rPr>
        <w:t>.</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Marbawi, Rico Nur Ilham, Muhammad Multazam, T.M Azani, I. (2022). THE INFLUENCE OF BRAND PERCEPTION ON THE DECISION TO USE JNE EXPRESS DELIVERY SERVICES WITH CONSUMER ATTITUDE AS AN INTERVENING VARIABLE (Case Study on JNE Customers Tebing Tinggi City). </w:t>
      </w:r>
      <w:r w:rsidRPr="001A6658">
        <w:rPr>
          <w:i/>
          <w:iCs/>
          <w:noProof/>
          <w:sz w:val="24"/>
          <w:szCs w:val="24"/>
        </w:rPr>
        <w:t>International Conference on Health Science, Green Economics, Educational Review and Technology 2022</w:t>
      </w:r>
      <w:r w:rsidRPr="001A6658">
        <w:rPr>
          <w:noProof/>
          <w:sz w:val="24"/>
          <w:szCs w:val="24"/>
        </w:rPr>
        <w:t>, 343–349.</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Muliani, Rico Nur Ilham, Chairil Akhyar, S. M. (2021). THE INFLUENCE OF PROFIT MANAGEMENT AND FINANCIAL PERFORMANCE ON COMPANY VALUE IN BUILDING MATERIALS CONSTRUCTION SUB-SECTOR COMPANIES LISTED ON THE INDONESIA STOCK EXCHANGE FOR THE 2018-2021 PERIOD. </w:t>
      </w:r>
      <w:r w:rsidRPr="001A6658">
        <w:rPr>
          <w:i/>
          <w:iCs/>
          <w:noProof/>
          <w:sz w:val="24"/>
          <w:szCs w:val="24"/>
        </w:rPr>
        <w:t>Journal of Management Research, Utility Finance and Digital Assets</w:t>
      </w:r>
      <w:r w:rsidRPr="001A6658">
        <w:rPr>
          <w:noProof/>
          <w:sz w:val="24"/>
          <w:szCs w:val="24"/>
        </w:rPr>
        <w:t>, 323–335.</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No, J. M. (2021). </w:t>
      </w:r>
      <w:r w:rsidRPr="001A6658">
        <w:rPr>
          <w:i/>
          <w:iCs/>
          <w:noProof/>
          <w:sz w:val="24"/>
          <w:szCs w:val="24"/>
        </w:rPr>
        <w:t>Literary and Historical Notes of Pennsylvania Colony: A Model of Multicultural Society</w:t>
      </w:r>
      <w:r w:rsidRPr="001A6658">
        <w:rPr>
          <w:noProof/>
          <w:sz w:val="24"/>
          <w:szCs w:val="24"/>
        </w:rPr>
        <w:t>.</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Rahayu, M., &amp; Ilham, R. N. (2022). THE INFLUENCE OF CASH TURNOVER, RECEIVABLES TURNOVER AND INVENTORY TURNOVER ON THE ECONOMIC PROFITABILITY OF REGISTERED PHARMACEUTICAL COMPANIES ON THE INDONESIAN STOCK EXCHANGE PERIOD 2017-2021. </w:t>
      </w:r>
      <w:r w:rsidRPr="001A6658">
        <w:rPr>
          <w:i/>
          <w:iCs/>
          <w:noProof/>
          <w:sz w:val="24"/>
          <w:szCs w:val="24"/>
        </w:rPr>
        <w:t>Journal of Management Research, Utility Finance and Digital Assets</w:t>
      </w:r>
      <w:r w:rsidRPr="001A6658">
        <w:rPr>
          <w:noProof/>
          <w:sz w:val="24"/>
          <w:szCs w:val="24"/>
        </w:rPr>
        <w:t>.</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Rahmaniar, Rico Nur Ilham, Irada Sinta, P. L. J. (2022). ANALYSIS OF FACTORS AFFECTING CUSTOMER SATISFACTION WITH MS GLOW SKIN CARE IN KOTA TEBING TINGGI. </w:t>
      </w:r>
      <w:r w:rsidRPr="001A6658">
        <w:rPr>
          <w:i/>
          <w:iCs/>
          <w:noProof/>
          <w:sz w:val="24"/>
          <w:szCs w:val="24"/>
        </w:rPr>
        <w:t>International Journal of Economic, Business, Accounting, Agriculture Management and Sharia Administration</w:t>
      </w:r>
      <w:r w:rsidRPr="001A6658">
        <w:rPr>
          <w:noProof/>
          <w:sz w:val="24"/>
          <w:szCs w:val="24"/>
        </w:rPr>
        <w:t>, 773–782.</w:t>
      </w:r>
      <w:r w:rsidRPr="00DA3A88">
        <w:rPr>
          <w:noProof/>
          <w:sz w:val="22"/>
        </w:rPr>
        <w:t xml:space="preserve"> </w:t>
      </w:r>
    </w:p>
    <w:p w:rsidR="00DA3A88" w:rsidRPr="001A665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74112" behindDoc="0" locked="0" layoutInCell="1" allowOverlap="1" wp14:anchorId="7D34938A" wp14:editId="650D0BF8">
                <wp:simplePos x="0" y="0"/>
                <wp:positionH relativeFrom="column">
                  <wp:posOffset>4961890</wp:posOffset>
                </wp:positionH>
                <wp:positionV relativeFrom="paragraph">
                  <wp:posOffset>880745</wp:posOffset>
                </wp:positionV>
                <wp:extent cx="626745" cy="287020"/>
                <wp:effectExtent l="0" t="0" r="1905" b="0"/>
                <wp:wrapNone/>
                <wp:docPr id="10" name="Rectangle 10"/>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2" style="position:absolute;left:0;text-align:left;margin-left:390.7pt;margin-top:69.35pt;width:49.35pt;height:22.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289</w:t>
                      </w:r>
                    </w:p>
                  </w:txbxContent>
                </v:textbox>
              </v:rect>
            </w:pict>
          </mc:Fallback>
        </mc:AlternateContent>
      </w:r>
      <w:r w:rsidRPr="001A6658">
        <w:rPr>
          <w:noProof/>
          <w:sz w:val="24"/>
          <w:szCs w:val="24"/>
        </w:rPr>
        <w:t xml:space="preserve">Raza, H., Furqan, M., &amp; Ilham, R. N. (2022). The Effect Of Accounting Study Club And Online-Based Mentoring On Student Academic Achievement With Motivation As An Intervening Variable : An Analysis Of Accounting Student Behavior During The Covid-19 Pandemic. </w:t>
      </w:r>
      <w:r w:rsidRPr="001A6658">
        <w:rPr>
          <w:i/>
          <w:iCs/>
          <w:noProof/>
          <w:sz w:val="24"/>
          <w:szCs w:val="24"/>
        </w:rPr>
        <w:t>Journal of Positive School Psychology 2022, Vol. 6, No. 8, 3554-</w:t>
      </w:r>
      <w:r w:rsidRPr="001A6658">
        <w:rPr>
          <w:i/>
          <w:iCs/>
          <w:noProof/>
          <w:sz w:val="24"/>
          <w:szCs w:val="24"/>
        </w:rPr>
        <w:lastRenderedPageBreak/>
        <w:t>3569</w:t>
      </w:r>
      <w:r w:rsidRPr="001A6658">
        <w:rPr>
          <w:noProof/>
          <w:sz w:val="24"/>
          <w:szCs w:val="24"/>
        </w:rPr>
        <w:t xml:space="preserve">, </w:t>
      </w:r>
      <w:r w:rsidRPr="001A6658">
        <w:rPr>
          <w:i/>
          <w:iCs/>
          <w:noProof/>
          <w:sz w:val="24"/>
          <w:szCs w:val="24"/>
        </w:rPr>
        <w:t>6</w:t>
      </w:r>
      <w:r w:rsidRPr="001A6658">
        <w:rPr>
          <w:noProof/>
          <w:sz w:val="24"/>
          <w:szCs w:val="24"/>
        </w:rPr>
        <w:t>(8), 3554–3569.</w:t>
      </w:r>
    </w:p>
    <w:p w:rsidR="00DA3A8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Raza, H., Idayanti, L., &amp; Ilham, R. N. (2021). Factors Affecting Moral Hazard Behavior in Village Fund. </w:t>
      </w:r>
      <w:r w:rsidRPr="001A6658">
        <w:rPr>
          <w:i/>
          <w:iCs/>
          <w:noProof/>
          <w:sz w:val="24"/>
          <w:szCs w:val="24"/>
        </w:rPr>
        <w:t>International Journal of Economic, Business, Accounting, Agriculture Management and Sharia Administration</w:t>
      </w:r>
      <w:r w:rsidRPr="001A6658">
        <w:rPr>
          <w:noProof/>
          <w:sz w:val="24"/>
          <w:szCs w:val="24"/>
        </w:rPr>
        <w:t xml:space="preserve">, </w:t>
      </w:r>
      <w:r w:rsidRPr="001A6658">
        <w:rPr>
          <w:i/>
          <w:iCs/>
          <w:noProof/>
          <w:sz w:val="24"/>
          <w:szCs w:val="24"/>
        </w:rPr>
        <w:t>113</w:t>
      </w:r>
      <w:r w:rsidRPr="001A6658">
        <w:rPr>
          <w:noProof/>
          <w:sz w:val="24"/>
          <w:szCs w:val="24"/>
        </w:rPr>
        <w:t>, 435–454.</w:t>
      </w:r>
    </w:p>
    <w:p w:rsidR="00DA3A88" w:rsidRPr="001A6658" w:rsidRDefault="00DA3A88" w:rsidP="00DA3A88">
      <w:pPr>
        <w:widowControl w:val="0"/>
        <w:autoSpaceDE w:val="0"/>
        <w:autoSpaceDN w:val="0"/>
        <w:adjustRightInd w:val="0"/>
        <w:ind w:left="480" w:hanging="480"/>
        <w:jc w:val="both"/>
        <w:rPr>
          <w:noProof/>
          <w:sz w:val="24"/>
          <w:szCs w:val="24"/>
        </w:rPr>
      </w:pP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Raza, H., Irawan, D., &amp; Ilham, R. N. U. R. (n.d.). </w:t>
      </w:r>
      <w:r w:rsidRPr="001A6658">
        <w:rPr>
          <w:i/>
          <w:iCs/>
          <w:noProof/>
          <w:sz w:val="24"/>
          <w:szCs w:val="24"/>
        </w:rPr>
        <w:t>STRATEGY TO MAXIMIZE DOMESTIC INTERNAL MONETARY FACTORS IN OVERCOMING NON-PERFORMING LOANS ( NPL ) OF RURAL BANKS DURING COVID-19 PANDEMIC : AN EMPERICAL STUDY FROM INDONESIA</w:t>
      </w:r>
      <w:r w:rsidRPr="001A6658">
        <w:rPr>
          <w:noProof/>
          <w:sz w:val="24"/>
          <w:szCs w:val="24"/>
        </w:rPr>
        <w:t>. 1270–1278. https://doi.org/10.5281/zenodo.6731475</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Rico Nur Ilham, Lala Merlita, Muhammad Multazam, T.M Azani, I. (2022). THE INFLUENCE OF APPLICATION OF COMPENSATION SYSTEM ON EMPLOYEE TURNOVER INTENTION AT PT.AUTO PADU KUALA TANJUNG BATUBARA WITH WORK MOTIVATION AS AN INTERVENING VARIABLE. </w:t>
      </w:r>
      <w:r w:rsidRPr="001A6658">
        <w:rPr>
          <w:i/>
          <w:iCs/>
          <w:noProof/>
          <w:sz w:val="24"/>
          <w:szCs w:val="24"/>
        </w:rPr>
        <w:t>International Conference on Health Science, Green Economics, Educational Review and Technology 2022</w:t>
      </w:r>
      <w:r w:rsidRPr="001A6658">
        <w:rPr>
          <w:noProof/>
          <w:sz w:val="24"/>
          <w:szCs w:val="24"/>
        </w:rPr>
        <w:t>, 337–342.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Sadalia, I., Ilham, R. N., Erlina, Fachrudin, K. A., &amp; Silalahi, A. S. (2019). Risk and Return Bitcoin. </w:t>
      </w:r>
      <w:r w:rsidRPr="001A6658">
        <w:rPr>
          <w:i/>
          <w:iCs/>
          <w:noProof/>
          <w:sz w:val="24"/>
          <w:szCs w:val="24"/>
        </w:rPr>
        <w:t>DLSU Business &amp; Economics Review</w:t>
      </w:r>
      <w:r w:rsidRPr="001A6658">
        <w:rPr>
          <w:noProof/>
          <w:sz w:val="24"/>
          <w:szCs w:val="24"/>
        </w:rPr>
        <w:t xml:space="preserve">, </w:t>
      </w:r>
      <w:r w:rsidRPr="001A6658">
        <w:rPr>
          <w:i/>
          <w:iCs/>
          <w:noProof/>
          <w:sz w:val="24"/>
          <w:szCs w:val="24"/>
        </w:rPr>
        <w:t>28</w:t>
      </w:r>
      <w:r w:rsidRPr="001A6658">
        <w:rPr>
          <w:noProof/>
          <w:sz w:val="24"/>
          <w:szCs w:val="24"/>
        </w:rPr>
        <w:t>(3), 8–15.</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Sari, R. N. (2017). Correlation of Coordination and Communication on Service Excellent At the Bpjs Kesehatan of Kabanjahe Branch Office. </w:t>
      </w:r>
      <w:r w:rsidRPr="001A6658">
        <w:rPr>
          <w:i/>
          <w:iCs/>
          <w:noProof/>
          <w:sz w:val="24"/>
          <w:szCs w:val="24"/>
        </w:rPr>
        <w:t>Unimed International Conference on Economics and Business</w:t>
      </w:r>
      <w:r w:rsidRPr="001A6658">
        <w:rPr>
          <w:noProof/>
          <w:sz w:val="24"/>
          <w:szCs w:val="24"/>
        </w:rPr>
        <w:t>, 2017. http://digilib.unimed.ac.id/id/eprint/28266</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Siahaan, R. (2017). THE EFFECT OF IMPLEMENTATION OF MANAGEMENT INFORMATION SYSTEM ON OPERATIONAL DECISION MAKING ON PT.SOCFIN INDONESIA PALM OIL MILL UNIT BANGUN BANDAR NORTH SUMATERA. </w:t>
      </w:r>
      <w:r w:rsidRPr="001A6658">
        <w:rPr>
          <w:i/>
          <w:iCs/>
          <w:noProof/>
          <w:sz w:val="24"/>
          <w:szCs w:val="24"/>
        </w:rPr>
        <w:t>Unimed International Conference on Economics and Business</w:t>
      </w:r>
      <w:r w:rsidRPr="001A6658">
        <w:rPr>
          <w:noProof/>
          <w:sz w:val="24"/>
          <w:szCs w:val="24"/>
        </w:rPr>
        <w:t>, 2017. http://digilib.unimed.ac.id/id/eprint/28271%0Ahttp://digilib.unimed.ac.id/28271/2/cover.pdf</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Sihombing, R., Maffett, M. G., Ilham, R. N., &amp; Malikussaleh, B. U. (2022). FINANCIAL RATIO ANALYSIS AND COMMON SIZE TO ASSESS FINANCIAL PERFORMANCE AT PT ASTRA AGRO LESTARI TBK AND ITS SUBSIDIARIES. </w:t>
      </w:r>
      <w:r w:rsidRPr="001A6658">
        <w:rPr>
          <w:i/>
          <w:iCs/>
          <w:noProof/>
          <w:sz w:val="24"/>
          <w:szCs w:val="24"/>
        </w:rPr>
        <w:t>Journal of Accounting Research, Utility Finance and Digital Assets</w:t>
      </w:r>
      <w:r w:rsidRPr="001A6658">
        <w:rPr>
          <w:noProof/>
          <w:sz w:val="24"/>
          <w:szCs w:val="24"/>
        </w:rPr>
        <w:t>, 139–147.</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Simbolon, S., Susanto, A., &amp; Nur, R. (2022). Analysis of the Effect of Human Resource Planning , Quality of Work Life and Compensation on Employee Work Performance at PT . Supermarkets Maju Bersama Medan. </w:t>
      </w:r>
      <w:r w:rsidRPr="001A6658">
        <w:rPr>
          <w:i/>
          <w:iCs/>
          <w:noProof/>
          <w:sz w:val="24"/>
          <w:szCs w:val="24"/>
        </w:rPr>
        <w:t>International Journal Of Artificial Intelegence Research ISSN: 2579-7298 Vol 6, No 1.1, 2022</w:t>
      </w:r>
      <w:r w:rsidRPr="001A6658">
        <w:rPr>
          <w:noProof/>
          <w:sz w:val="24"/>
          <w:szCs w:val="24"/>
        </w:rPr>
        <w:t xml:space="preserve">, </w:t>
      </w:r>
      <w:r w:rsidRPr="001A6658">
        <w:rPr>
          <w:i/>
          <w:iCs/>
          <w:noProof/>
          <w:sz w:val="24"/>
          <w:szCs w:val="24"/>
        </w:rPr>
        <w:t>6</w:t>
      </w:r>
      <w:r w:rsidRPr="001A6658">
        <w:rPr>
          <w:noProof/>
          <w:sz w:val="24"/>
          <w:szCs w:val="24"/>
        </w:rPr>
        <w:t>(1). https://doi.org/10.29099/ijair.v6i1.1.514</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Sinta, I., Husna, A., &amp; Ilham, R. N. (2023). IDENTIFICATION OF PRODUCTION COSTS IN TEMPE UD MAWAR SARI AGROINDUSTRY IN UTEUN BAYI VILLAGE BANDA SAKTI SUB- DISTRICT LHOKSEUMAWE CITY. </w:t>
      </w:r>
      <w:r w:rsidRPr="001A6658">
        <w:rPr>
          <w:i/>
          <w:iCs/>
          <w:noProof/>
          <w:sz w:val="24"/>
          <w:szCs w:val="24"/>
        </w:rPr>
        <w:t>Jurnal Ekonomi, Volume 12, No 01, 2023 ISSN: 2301-6280</w:t>
      </w:r>
      <w:r w:rsidRPr="001A6658">
        <w:rPr>
          <w:noProof/>
          <w:sz w:val="24"/>
          <w:szCs w:val="24"/>
        </w:rPr>
        <w:t xml:space="preserve">, </w:t>
      </w:r>
      <w:r w:rsidRPr="001A6658">
        <w:rPr>
          <w:i/>
          <w:iCs/>
          <w:noProof/>
          <w:sz w:val="24"/>
          <w:szCs w:val="24"/>
        </w:rPr>
        <w:t>12</w:t>
      </w:r>
      <w:r w:rsidRPr="001A6658">
        <w:rPr>
          <w:noProof/>
          <w:sz w:val="24"/>
          <w:szCs w:val="24"/>
        </w:rPr>
        <w:t>(01), 1708–1716.</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Sinta, I., Ilham, R. N., Malikussaleh, U., &amp; Malikussaleh, U. (2022). Utilization of Digital Media in Marketing Gayo Arabica. </w:t>
      </w:r>
      <w:r w:rsidRPr="001A6658">
        <w:rPr>
          <w:i/>
          <w:iCs/>
          <w:noProof/>
          <w:sz w:val="24"/>
          <w:szCs w:val="24"/>
        </w:rPr>
        <w:t>International Review of Practical Innovation, Technology And Green Energy</w:t>
      </w:r>
      <w:r w:rsidRPr="001A6658">
        <w:rPr>
          <w:noProof/>
          <w:sz w:val="24"/>
          <w:szCs w:val="24"/>
        </w:rPr>
        <w:t>, 103–108.</w:t>
      </w:r>
      <w:r w:rsidRPr="00DA3A88">
        <w:rPr>
          <w:noProof/>
          <w:sz w:val="22"/>
        </w:rPr>
        <w:t xml:space="preserve"> </w:t>
      </w:r>
    </w:p>
    <w:p w:rsidR="00DA3A8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76160" behindDoc="0" locked="0" layoutInCell="1" allowOverlap="1" wp14:anchorId="02F6D04C" wp14:editId="51A1A822">
                <wp:simplePos x="0" y="0"/>
                <wp:positionH relativeFrom="column">
                  <wp:posOffset>-78105</wp:posOffset>
                </wp:positionH>
                <wp:positionV relativeFrom="paragraph">
                  <wp:posOffset>705485</wp:posOffset>
                </wp:positionV>
                <wp:extent cx="626745" cy="287020"/>
                <wp:effectExtent l="0" t="0" r="1905" b="0"/>
                <wp:wrapNone/>
                <wp:docPr id="11" name="Rectangle 11"/>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6.15pt;margin-top:55.55pt;width:49.35pt;height:22.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290</w:t>
                      </w:r>
                    </w:p>
                  </w:txbxContent>
                </v:textbox>
              </v:rect>
            </w:pict>
          </mc:Fallback>
        </mc:AlternateContent>
      </w:r>
      <w:r w:rsidRPr="001A6658">
        <w:rPr>
          <w:noProof/>
          <w:sz w:val="24"/>
          <w:szCs w:val="24"/>
        </w:rPr>
        <w:t xml:space="preserve">Sinta, I., Ilham, R. N., Multazam, M., &amp; Azani, T. M. (2021). THE EFFECT OF PRICE DISCOUNTS ON CUSTOMER SATISFACTION WITH IN STORE DISPLAY AS AN INTERVENING VARIABLE ( Case Study on Rizky Net Bandar Masilam </w:t>
      </w:r>
      <w:r w:rsidRPr="001A6658">
        <w:rPr>
          <w:noProof/>
          <w:sz w:val="24"/>
          <w:szCs w:val="24"/>
        </w:rPr>
        <w:lastRenderedPageBreak/>
        <w:t xml:space="preserve">Customers Simalungun Regency ). </w:t>
      </w:r>
      <w:r w:rsidRPr="001A6658">
        <w:rPr>
          <w:i/>
          <w:iCs/>
          <w:noProof/>
          <w:sz w:val="24"/>
          <w:szCs w:val="24"/>
        </w:rPr>
        <w:t>International Conference on Health Science, Green Economics, Educational Review and Technology 2021</w:t>
      </w:r>
      <w:r w:rsidRPr="001A6658">
        <w:rPr>
          <w:noProof/>
          <w:sz w:val="24"/>
          <w:szCs w:val="24"/>
        </w:rPr>
        <w:t>, 285–290.</w:t>
      </w:r>
    </w:p>
    <w:p w:rsidR="00DA3A88" w:rsidRPr="001A6658" w:rsidRDefault="00DA3A88" w:rsidP="00DA3A88">
      <w:pPr>
        <w:widowControl w:val="0"/>
        <w:autoSpaceDE w:val="0"/>
        <w:autoSpaceDN w:val="0"/>
        <w:adjustRightInd w:val="0"/>
        <w:ind w:left="480" w:hanging="480"/>
        <w:jc w:val="both"/>
        <w:rPr>
          <w:noProof/>
          <w:sz w:val="24"/>
          <w:szCs w:val="24"/>
        </w:rPr>
      </w:pP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Sinta, I., Ningsih, A., &amp; Ilham, R. N. U. R. (n.d.). </w:t>
      </w:r>
      <w:r w:rsidRPr="001A6658">
        <w:rPr>
          <w:i/>
          <w:iCs/>
          <w:noProof/>
          <w:sz w:val="24"/>
          <w:szCs w:val="24"/>
        </w:rPr>
        <w:t>COMPARATIVE ANALYSIS OF COMPETITIVE ADVANTAGES FROM JOITN BUSINESS GROUP “KUB KERIPIK GOSONG” AS ONE OF MIRACLE BY INDONESIA SMALL AND MEDIUM ENTERPRISES SECTOR</w:t>
      </w:r>
      <w:r w:rsidRPr="001A6658">
        <w:rPr>
          <w:noProof/>
          <w:sz w:val="24"/>
          <w:szCs w:val="24"/>
        </w:rPr>
        <w:t>. 531–542. https://doi.org/10.5281/zenodo.6655459</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SINURAT, R. N. I. M. (2017). THE EFFECT OF IMPLEMENTATION OF MANAGEMENT INFORMATION SYSTEMS AND SERVICE INNOVATION TO CUSTOMER LOYALTY WITH COMPETITIVE ADVANTAGES AS A MODERATING VARIABLE AT FAST FOOD RESTAURANT IN MEDAN CITY. </w:t>
      </w:r>
      <w:r w:rsidRPr="001A6658">
        <w:rPr>
          <w:i/>
          <w:iCs/>
          <w:noProof/>
          <w:sz w:val="24"/>
          <w:szCs w:val="24"/>
        </w:rPr>
        <w:t>Unimed International Conference on Economics and Business</w:t>
      </w:r>
      <w:r w:rsidRPr="001A6658">
        <w:rPr>
          <w:noProof/>
          <w:sz w:val="24"/>
          <w:szCs w:val="24"/>
        </w:rPr>
        <w:t>, 2017.</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Siregar, F. P., Darmayanti, M., Putra, B. A., Nurrzai, A., Ilham, R. N., &amp; Malikussaleh, B. U. (2022). ANALYSIS OF CAPITAL AND CREDIT ASSISTANCE FOR MICRO-BUSINESS GROUPS BY THE SHARIA EMPLOYEE COOPERATIVE OFFICE OF PT. ISKANDAR MUDA FERTILIZER LHOKSEUMAWE CITY. </w:t>
      </w:r>
      <w:r w:rsidRPr="001A6658">
        <w:rPr>
          <w:i/>
          <w:iCs/>
          <w:noProof/>
          <w:sz w:val="24"/>
          <w:szCs w:val="24"/>
        </w:rPr>
        <w:t>Journal of Accounting Research, Utility Finance and Digital Assets</w:t>
      </w:r>
      <w:r w:rsidRPr="001A6658">
        <w:rPr>
          <w:noProof/>
          <w:sz w:val="24"/>
          <w:szCs w:val="24"/>
        </w:rPr>
        <w:t xml:space="preserve">, </w:t>
      </w:r>
      <w:r w:rsidRPr="001A6658">
        <w:rPr>
          <w:i/>
          <w:iCs/>
          <w:noProof/>
          <w:sz w:val="24"/>
          <w:szCs w:val="24"/>
        </w:rPr>
        <w:t>25</w:t>
      </w:r>
      <w:r w:rsidRPr="001A6658">
        <w:rPr>
          <w:noProof/>
          <w:sz w:val="24"/>
          <w:szCs w:val="24"/>
        </w:rPr>
        <w:t>, 279–284.</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Sugiharto, Maas, L. T., Sadalia, I., Ilham, R. N., &amp; Sinurat, M. (2021). Opportunity Funding Model to Increase Economic Value Added MSMEs Sector at Moment of Pandemic Covid-19. </w:t>
      </w:r>
      <w:r w:rsidRPr="001A6658">
        <w:rPr>
          <w:i/>
          <w:iCs/>
          <w:noProof/>
          <w:sz w:val="24"/>
          <w:szCs w:val="24"/>
        </w:rPr>
        <w:t>Proceedings of the 3rd International Conference on Business and Management of Technology (ICONBMT 2021)</w:t>
      </w:r>
      <w:r w:rsidRPr="001A6658">
        <w:rPr>
          <w:noProof/>
          <w:sz w:val="24"/>
          <w:szCs w:val="24"/>
        </w:rPr>
        <w:t xml:space="preserve">, </w:t>
      </w:r>
      <w:r w:rsidRPr="001A6658">
        <w:rPr>
          <w:i/>
          <w:iCs/>
          <w:noProof/>
          <w:sz w:val="24"/>
          <w:szCs w:val="24"/>
        </w:rPr>
        <w:t>202</w:t>
      </w:r>
      <w:r w:rsidRPr="001A6658">
        <w:rPr>
          <w:noProof/>
          <w:sz w:val="24"/>
          <w:szCs w:val="24"/>
        </w:rPr>
        <w:t>(Iconbmt), 244–251. https://doi.org/10.2991/aebmr.k.211226.032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Suryani, S. P., Zysman, J., Akhyar, C., Sinta, I., Ilham, R. N., &amp; Malikussaleh, B. U. (2021). ANALYSIS OF COMMON SIZE PT. SEMEN INDONESIA (PERSERO) Tbk. </w:t>
      </w:r>
      <w:r w:rsidRPr="001A6658">
        <w:rPr>
          <w:i/>
          <w:iCs/>
          <w:noProof/>
          <w:sz w:val="24"/>
          <w:szCs w:val="24"/>
        </w:rPr>
        <w:t>Journal of Accounting Research, Utility Finance and Digital Assets</w:t>
      </w:r>
      <w:r w:rsidRPr="001A6658">
        <w:rPr>
          <w:noProof/>
          <w:sz w:val="24"/>
          <w:szCs w:val="24"/>
        </w:rPr>
        <w:t>, 188–194.</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Syafii, M., Rahman, A., Hakim, S., Ilham, R., &amp; Saragih, M. (2022). </w:t>
      </w:r>
      <w:r w:rsidRPr="001A6658">
        <w:rPr>
          <w:i/>
          <w:iCs/>
          <w:noProof/>
          <w:sz w:val="24"/>
          <w:szCs w:val="24"/>
        </w:rPr>
        <w:t>The Role of Zakat in Alleviating Poverty: Case Study from North Sumatera BAZNAS Institution Province</w:t>
      </w:r>
      <w:r w:rsidRPr="001A6658">
        <w:rPr>
          <w:noProof/>
          <w:sz w:val="24"/>
          <w:szCs w:val="24"/>
        </w:rPr>
        <w:t>. https://doi.org/10.4108/eai.11-10-2021.2319605</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Syafrizal</w:t>
      </w:r>
      <w:r w:rsidRPr="001A6658">
        <w:rPr>
          <w:noProof/>
          <w:sz w:val="24"/>
          <w:szCs w:val="24"/>
          <w:vertAlign w:val="superscript"/>
        </w:rPr>
        <w:t>l</w:t>
      </w:r>
      <w:r w:rsidRPr="001A6658">
        <w:rPr>
          <w:noProof/>
          <w:sz w:val="24"/>
          <w:szCs w:val="24"/>
        </w:rPr>
        <w:t xml:space="preserve">, A., &amp; Ilham, R. N. (2019). EFFECT OF CAPITAL ADEQUACY RATIO, NON PERFORMING FINANCING, FINANCING TO DEPOSIT RATIO, OPERATING EXPENSES AND OPERATIONAL INCOME ON PROFITABILITY AT PT. BANK ACEH SYARIAH. </w:t>
      </w:r>
      <w:r w:rsidRPr="001A6658">
        <w:rPr>
          <w:i/>
          <w:iCs/>
          <w:noProof/>
          <w:sz w:val="24"/>
          <w:szCs w:val="24"/>
        </w:rPr>
        <w:t>Journal of Management Research, Utility Finance and Digital Assets</w:t>
      </w:r>
      <w:r w:rsidRPr="001A6658">
        <w:rPr>
          <w:noProof/>
          <w:sz w:val="24"/>
          <w:szCs w:val="24"/>
        </w:rPr>
        <w:t>, 312–322.</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Syahputra, A., Indriani, F., Gunawan, D., Sinurat, M., Ilham, R. N., Hutauruk, R. P. S., &amp; Zalukhu, R. S. (2022). The Effect of Social Media Instagram, Customer Experiences and Electronic Word of Mouth toward Tourist Visiting Decision at Alam Datuk Beach, Kuala Tanjung, Indonesia. </w:t>
      </w:r>
      <w:r w:rsidRPr="001A6658">
        <w:rPr>
          <w:i/>
          <w:iCs/>
          <w:noProof/>
          <w:sz w:val="24"/>
          <w:szCs w:val="24"/>
        </w:rPr>
        <w:t>Frontiers in Business and Economics</w:t>
      </w:r>
      <w:r w:rsidRPr="001A6658">
        <w:rPr>
          <w:noProof/>
          <w:sz w:val="24"/>
          <w:szCs w:val="24"/>
        </w:rPr>
        <w:t xml:space="preserve">, </w:t>
      </w:r>
      <w:r w:rsidRPr="001A6658">
        <w:rPr>
          <w:i/>
          <w:iCs/>
          <w:noProof/>
          <w:sz w:val="24"/>
          <w:szCs w:val="24"/>
        </w:rPr>
        <w:t>1</w:t>
      </w:r>
      <w:r w:rsidRPr="001A6658">
        <w:rPr>
          <w:noProof/>
          <w:sz w:val="24"/>
          <w:szCs w:val="24"/>
        </w:rPr>
        <w:t>(2), 70–78. https://doi.org/10.56225/finbe.v1i2.87</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Syech Idrus a,, Kamalina Din Jannah b, Muhammad Bagus Adi Wicaksono c, S. M. P., &amp; Tanjung d, F. A. (2022). Digital Transformation and Artificial Intelligence in Marketing for Startups Using a Customer Knowledge Management Approach. </w:t>
      </w:r>
      <w:r w:rsidRPr="001A6658">
        <w:rPr>
          <w:i/>
          <w:iCs/>
          <w:noProof/>
          <w:sz w:val="24"/>
          <w:szCs w:val="24"/>
        </w:rPr>
        <w:t>International Journal Of Artificial Intelegence Research ISSN: 2579-7298 Vol 6, No 1, June 2022</w:t>
      </w:r>
      <w:r w:rsidRPr="001A6658">
        <w:rPr>
          <w:noProof/>
          <w:sz w:val="24"/>
          <w:szCs w:val="24"/>
        </w:rPr>
        <w:t xml:space="preserve">, </w:t>
      </w:r>
      <w:r w:rsidRPr="001A6658">
        <w:rPr>
          <w:i/>
          <w:iCs/>
          <w:noProof/>
          <w:sz w:val="24"/>
          <w:szCs w:val="24"/>
        </w:rPr>
        <w:t>6</w:t>
      </w:r>
      <w:r w:rsidRPr="001A6658">
        <w:rPr>
          <w:noProof/>
          <w:sz w:val="24"/>
          <w:szCs w:val="24"/>
        </w:rPr>
        <w:t>(1). https://doi.org/10.33422/3rd.conferenceme.2021.06.238</w:t>
      </w:r>
    </w:p>
    <w:p w:rsidR="00DA3A88" w:rsidRPr="001A6658" w:rsidRDefault="00DA3A88" w:rsidP="00DA3A88">
      <w:pPr>
        <w:widowControl w:val="0"/>
        <w:autoSpaceDE w:val="0"/>
        <w:autoSpaceDN w:val="0"/>
        <w:adjustRightInd w:val="0"/>
        <w:ind w:left="480" w:hanging="480"/>
        <w:jc w:val="both"/>
        <w:rPr>
          <w:noProof/>
          <w:sz w:val="24"/>
          <w:szCs w:val="24"/>
        </w:rPr>
      </w:pPr>
      <w:r>
        <w:rPr>
          <w:noProof/>
          <w:sz w:val="22"/>
        </w:rPr>
        <mc:AlternateContent>
          <mc:Choice Requires="wps">
            <w:drawing>
              <wp:anchor distT="0" distB="0" distL="114300" distR="114300" simplePos="0" relativeHeight="251678208" behindDoc="0" locked="0" layoutInCell="1" allowOverlap="1" wp14:anchorId="168BD2F7" wp14:editId="0D291717">
                <wp:simplePos x="0" y="0"/>
                <wp:positionH relativeFrom="column">
                  <wp:posOffset>4961890</wp:posOffset>
                </wp:positionH>
                <wp:positionV relativeFrom="paragraph">
                  <wp:posOffset>869950</wp:posOffset>
                </wp:positionV>
                <wp:extent cx="626745" cy="287020"/>
                <wp:effectExtent l="0" t="0" r="1905" b="0"/>
                <wp:wrapNone/>
                <wp:docPr id="13" name="Rectangle 13"/>
                <wp:cNvGraphicFramePr/>
                <a:graphic xmlns:a="http://schemas.openxmlformats.org/drawingml/2006/main">
                  <a:graphicData uri="http://schemas.microsoft.com/office/word/2010/wordprocessingShape">
                    <wps:wsp>
                      <wps:cNvSpPr/>
                      <wps:spPr>
                        <a:xfrm>
                          <a:off x="0" y="0"/>
                          <a:ext cx="626745" cy="2870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4" style="position:absolute;left:0;text-align:left;margin-left:390.7pt;margin-top:68.5pt;width:49.35pt;height:22.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291</w:t>
                      </w:r>
                    </w:p>
                  </w:txbxContent>
                </v:textbox>
              </v:rect>
            </w:pict>
          </mc:Fallback>
        </mc:AlternateContent>
      </w:r>
      <w:r w:rsidRPr="001A6658">
        <w:rPr>
          <w:noProof/>
          <w:sz w:val="24"/>
          <w:szCs w:val="24"/>
        </w:rPr>
        <w:t xml:space="preserve">T. Edyansyah, Juni Ahyar, Rico Nur Ilham, Chalirafi, S. (2022). THE EFFECT OF PSYCHOGRAPHIC LIFESTYLE ON PURCHASE DECISIONS AT HANGING CAFES IN SOUTHWEST ACEH DISTRICT. </w:t>
      </w:r>
      <w:r w:rsidRPr="001A6658">
        <w:rPr>
          <w:i/>
          <w:iCs/>
          <w:noProof/>
          <w:sz w:val="24"/>
          <w:szCs w:val="24"/>
        </w:rPr>
        <w:t>JIMEA | Jurnal Ilmiah MEA (Manajemen, Ekonomi, Dan Akuntansi) Vol. 6 No. 1, 2022</w:t>
      </w:r>
      <w:r w:rsidRPr="001A6658">
        <w:rPr>
          <w:noProof/>
          <w:sz w:val="24"/>
          <w:szCs w:val="24"/>
        </w:rPr>
        <w:t xml:space="preserve">, </w:t>
      </w:r>
      <w:r w:rsidRPr="001A6658">
        <w:rPr>
          <w:i/>
          <w:iCs/>
          <w:noProof/>
          <w:sz w:val="24"/>
          <w:szCs w:val="24"/>
        </w:rPr>
        <w:t>6</w:t>
      </w:r>
      <w:r w:rsidRPr="001A6658">
        <w:rPr>
          <w:noProof/>
          <w:sz w:val="24"/>
          <w:szCs w:val="24"/>
        </w:rPr>
        <w:t>(1), 1017–1029.</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lastRenderedPageBreak/>
        <w:t xml:space="preserve">Wahyuddin, W., Marzuki, M., Khaddafi, M., Ilham, R. N., &amp; Sinta, I. (2022). A Study of Micro, Small and Medium Enterprises (MSMEs) during Covid-19 Pandemic: An Evidence using Economic Value-Added Method. </w:t>
      </w:r>
      <w:r w:rsidRPr="001A6658">
        <w:rPr>
          <w:i/>
          <w:iCs/>
          <w:noProof/>
          <w:sz w:val="24"/>
          <w:szCs w:val="24"/>
        </w:rPr>
        <w:t>Journal of Madani Society</w:t>
      </w:r>
      <w:r w:rsidRPr="001A6658">
        <w:rPr>
          <w:noProof/>
          <w:sz w:val="24"/>
          <w:szCs w:val="24"/>
        </w:rPr>
        <w:t xml:space="preserve">, </w:t>
      </w:r>
      <w:r w:rsidRPr="001A6658">
        <w:rPr>
          <w:i/>
          <w:iCs/>
          <w:noProof/>
          <w:sz w:val="24"/>
          <w:szCs w:val="24"/>
        </w:rPr>
        <w:t>1</w:t>
      </w:r>
      <w:r w:rsidRPr="001A6658">
        <w:rPr>
          <w:noProof/>
          <w:sz w:val="24"/>
          <w:szCs w:val="24"/>
        </w:rPr>
        <w:t>(1), 1–7. https://doi.org/10.56225/jmsc.v1i1.123</w:t>
      </w:r>
    </w:p>
    <w:p w:rsidR="00DA3A88" w:rsidRPr="001A6658" w:rsidRDefault="00DA3A88" w:rsidP="00DA3A88">
      <w:pPr>
        <w:widowControl w:val="0"/>
        <w:autoSpaceDE w:val="0"/>
        <w:autoSpaceDN w:val="0"/>
        <w:adjustRightInd w:val="0"/>
        <w:ind w:left="480" w:hanging="480"/>
        <w:jc w:val="both"/>
        <w:rPr>
          <w:noProof/>
          <w:sz w:val="24"/>
          <w:szCs w:val="24"/>
        </w:rPr>
      </w:pPr>
      <w:r w:rsidRPr="001A6658">
        <w:rPr>
          <w:noProof/>
          <w:sz w:val="24"/>
          <w:szCs w:val="24"/>
        </w:rPr>
        <w:t xml:space="preserve">YUSRIZAL, AQWA NASER DAULAY, N. A. B. R. (2017). THE ANALYSIS OF FOREIGN EXCHANGE RESERVES IN INDONESIAN SINCE 2004-2016. </w:t>
      </w:r>
      <w:r w:rsidRPr="001A6658">
        <w:rPr>
          <w:i/>
          <w:iCs/>
          <w:noProof/>
          <w:sz w:val="24"/>
          <w:szCs w:val="24"/>
        </w:rPr>
        <w:t>Unimed International Conference on Economics and Business</w:t>
      </w:r>
      <w:r w:rsidRPr="001A6658">
        <w:rPr>
          <w:noProof/>
          <w:sz w:val="24"/>
          <w:szCs w:val="24"/>
        </w:rPr>
        <w:t>, 2017.</w:t>
      </w:r>
    </w:p>
    <w:p w:rsidR="00DA3A88" w:rsidRPr="00E07C29" w:rsidRDefault="00DA3A88" w:rsidP="00DA3A88">
      <w:pPr>
        <w:jc w:val="both"/>
      </w:pPr>
      <w:r w:rsidRPr="001A6658">
        <w:rPr>
          <w:sz w:val="24"/>
          <w:szCs w:val="24"/>
        </w:rPr>
        <w:fldChar w:fldCharType="end"/>
      </w:r>
    </w:p>
    <w:p w:rsidR="00DA3A88" w:rsidRPr="00DA3A88" w:rsidRDefault="00DA3A88" w:rsidP="00DA3A88">
      <w:pPr>
        <w:tabs>
          <w:tab w:val="center" w:pos="1567"/>
        </w:tabs>
        <w:spacing w:after="109" w:line="259" w:lineRule="auto"/>
        <w:ind w:left="851" w:hanging="846"/>
        <w:jc w:val="both"/>
        <w:rPr>
          <w:sz w:val="22"/>
        </w:rPr>
      </w:pPr>
      <w:bookmarkStart w:id="1" w:name="_GoBack"/>
      <w:bookmarkEnd w:id="1"/>
      <w:r>
        <w:rPr>
          <w:noProof/>
          <w:sz w:val="22"/>
        </w:rPr>
        <mc:AlternateContent>
          <mc:Choice Requires="wps">
            <w:drawing>
              <wp:anchor distT="0" distB="0" distL="114300" distR="114300" simplePos="0" relativeHeight="251680256" behindDoc="0" locked="0" layoutInCell="1" allowOverlap="1" wp14:anchorId="457379D0" wp14:editId="7A150C88">
                <wp:simplePos x="0" y="0"/>
                <wp:positionH relativeFrom="column">
                  <wp:posOffset>-77736</wp:posOffset>
                </wp:positionH>
                <wp:positionV relativeFrom="paragraph">
                  <wp:posOffset>7037130</wp:posOffset>
                </wp:positionV>
                <wp:extent cx="627321" cy="287079"/>
                <wp:effectExtent l="0" t="0" r="1905" b="0"/>
                <wp:wrapNone/>
                <wp:docPr id="14" name="Rectangle 14"/>
                <wp:cNvGraphicFramePr/>
                <a:graphic xmlns:a="http://schemas.openxmlformats.org/drawingml/2006/main">
                  <a:graphicData uri="http://schemas.microsoft.com/office/word/2010/wordprocessingShape">
                    <wps:wsp>
                      <wps:cNvSpPr/>
                      <wps:spPr>
                        <a:xfrm>
                          <a:off x="0" y="0"/>
                          <a:ext cx="627321" cy="28707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A88" w:rsidRPr="00DA3A88" w:rsidRDefault="00DA3A88" w:rsidP="00DA3A88">
                            <w:pPr>
                              <w:ind w:firstLine="0"/>
                              <w:rPr>
                                <w:color w:val="000000" w:themeColor="text1"/>
                                <w:sz w:val="22"/>
                              </w:rPr>
                            </w:pPr>
                            <w:r>
                              <w:rPr>
                                <w:color w:val="000000" w:themeColor="text1"/>
                                <w:sz w:val="22"/>
                              </w:rPr>
                              <w:t>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5" style="position:absolute;left:0;text-align:left;margin-left:-6.1pt;margin-top:554.1pt;width:49.4pt;height:22.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" fillcolor="#0070c0" stroked="f" strokeweight="2pt">
                <v:textbox>
                  <w:txbxContent>
                    <w:p w:rsidR="00DA3A88" w:rsidRPr="00DA3A88" w:rsidRDefault="00DA3A88" w:rsidP="00DA3A88">
                      <w:pPr>
                        <w:ind w:firstLine="0"/>
                        <w:rPr>
                          <w:color w:val="000000" w:themeColor="text1"/>
                          <w:sz w:val="22"/>
                        </w:rPr>
                      </w:pPr>
                      <w:r>
                        <w:rPr>
                          <w:color w:val="000000" w:themeColor="text1"/>
                          <w:sz w:val="22"/>
                        </w:rPr>
                        <w:t>292</w:t>
                      </w:r>
                    </w:p>
                  </w:txbxContent>
                </v:textbox>
              </v:rect>
            </w:pict>
          </mc:Fallback>
        </mc:AlternateContent>
      </w:r>
    </w:p>
    <w:sectPr w:rsidR="00DA3A88" w:rsidRPr="00DA3A88" w:rsidSect="000C358B">
      <w:headerReference w:type="even" r:id="rId9"/>
      <w:headerReference w:type="default" r:id="rId10"/>
      <w:footerReference w:type="even" r:id="rId11"/>
      <w:footerReference w:type="default" r:id="rId12"/>
      <w:pgSz w:w="11907" w:h="16839" w:code="9"/>
      <w:pgMar w:top="2269" w:right="1418" w:bottom="1418" w:left="1701" w:header="73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4B" w:rsidRDefault="0038514B" w:rsidP="007329B4">
      <w:r>
        <w:separator/>
      </w:r>
    </w:p>
  </w:endnote>
  <w:endnote w:type="continuationSeparator" w:id="0">
    <w:p w:rsidR="0038514B" w:rsidRDefault="0038514B"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larendon Lt BT">
    <w:altName w:val="Cambria"/>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CellMar>
        <w:top w:w="72" w:type="dxa"/>
        <w:left w:w="115" w:type="dxa"/>
        <w:bottom w:w="72" w:type="dxa"/>
        <w:right w:w="115" w:type="dxa"/>
      </w:tblCellMar>
      <w:tblLook w:val="04A0" w:firstRow="1" w:lastRow="0" w:firstColumn="1" w:lastColumn="0" w:noHBand="0" w:noVBand="1"/>
    </w:tblPr>
    <w:tblGrid>
      <w:gridCol w:w="965"/>
      <w:gridCol w:w="7939"/>
    </w:tblGrid>
    <w:tr w:rsidR="00821A1F" w:rsidTr="00D2341E">
      <w:trPr>
        <w:trHeight w:val="347"/>
      </w:trPr>
      <w:tc>
        <w:tcPr>
          <w:tcW w:w="542" w:type="pct"/>
          <w:tcBorders>
            <w:top w:val="single" w:sz="4" w:space="0" w:color="943634"/>
          </w:tcBorders>
          <w:shd w:val="clear" w:color="auto" w:fill="0070C0"/>
        </w:tcPr>
        <w:p w:rsidR="00821A1F" w:rsidRDefault="00DA3A88" w:rsidP="00DA3A88">
          <w:pPr>
            <w:pStyle w:val="Footer"/>
            <w:tabs>
              <w:tab w:val="clear" w:pos="9360"/>
            </w:tabs>
            <w:ind w:firstLine="0"/>
            <w:rPr>
              <w:b/>
              <w:color w:val="FFFFFF"/>
            </w:rPr>
          </w:pPr>
          <w:r>
            <w:t>282</w:t>
          </w:r>
        </w:p>
      </w:tc>
      <w:tc>
        <w:tcPr>
          <w:tcW w:w="4458" w:type="pct"/>
          <w:tcBorders>
            <w:top w:val="single" w:sz="4" w:space="0" w:color="auto"/>
          </w:tcBorders>
        </w:tcPr>
        <w:p w:rsidR="00821A1F" w:rsidRPr="001D09C1" w:rsidRDefault="00821A1F" w:rsidP="00FD6A4F">
          <w:pPr>
            <w:pStyle w:val="Footer"/>
            <w:ind w:firstLine="0"/>
            <w:jc w:val="both"/>
            <w:rPr>
              <w:rFonts w:ascii="Clarendon Lt BT" w:hAnsi="Clarendon Lt BT"/>
              <w:sz w:val="16"/>
              <w:szCs w:val="16"/>
            </w:rPr>
          </w:pPr>
          <w:proofErr w:type="spellStart"/>
          <w:r w:rsidRPr="001D09C1">
            <w:rPr>
              <w:rFonts w:ascii="Clarendon Lt BT" w:hAnsi="Clarendon Lt BT"/>
              <w:sz w:val="16"/>
              <w:szCs w:val="16"/>
            </w:rPr>
            <w:t>Multidiciplinary</w:t>
          </w:r>
          <w:proofErr w:type="spellEnd"/>
          <w:r w:rsidRPr="001D09C1">
            <w:rPr>
              <w:rFonts w:ascii="Clarendon Lt BT" w:hAnsi="Clarendon Lt BT"/>
              <w:sz w:val="16"/>
              <w:szCs w:val="16"/>
            </w:rPr>
            <w:t xml:space="preserve"> Output Research For Actual and International Issues |MORFAI JOURNAL</w:t>
          </w:r>
        </w:p>
        <w:p w:rsidR="00821A1F" w:rsidRDefault="00821A1F" w:rsidP="00FD6A4F">
          <w:pPr>
            <w:pStyle w:val="Footer"/>
            <w:ind w:firstLine="0"/>
            <w:jc w:val="both"/>
          </w:pPr>
          <w:r w:rsidRPr="000C358B">
            <w:rPr>
              <w:rFonts w:ascii="Clarendon Lt BT" w:hAnsi="Clarendon Lt BT"/>
              <w:sz w:val="18"/>
              <w:szCs w:val="18"/>
            </w:rPr>
            <w:t>E-ISSN: 2808-6635 |</w:t>
          </w:r>
          <w:hyperlink r:id="rId1" w:history="1">
            <w:r w:rsidRPr="008C0438">
              <w:rPr>
                <w:rStyle w:val="Hyperlink"/>
                <w:rFonts w:ascii="Clarendon Lt BT" w:hAnsi="Clarendon Lt BT"/>
                <w:b/>
                <w:bCs/>
                <w:sz w:val="18"/>
                <w:szCs w:val="18"/>
              </w:rPr>
              <w:t>https://radjapublika.com/index.php/MORFAI</w:t>
            </w:r>
          </w:hyperlink>
        </w:p>
      </w:tc>
    </w:tr>
  </w:tbl>
  <w:p w:rsidR="00821A1F" w:rsidRDefault="00821A1F" w:rsidP="00D2341E">
    <w:pPr>
      <w:pStyle w:val="Footer"/>
      <w:ind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CellMar>
        <w:top w:w="72" w:type="dxa"/>
        <w:left w:w="115" w:type="dxa"/>
        <w:bottom w:w="72" w:type="dxa"/>
        <w:right w:w="115" w:type="dxa"/>
      </w:tblCellMar>
      <w:tblLook w:val="04A0" w:firstRow="1" w:lastRow="0" w:firstColumn="1" w:lastColumn="0" w:noHBand="0" w:noVBand="1"/>
    </w:tblPr>
    <w:tblGrid>
      <w:gridCol w:w="7912"/>
      <w:gridCol w:w="992"/>
    </w:tblGrid>
    <w:tr w:rsidR="00821A1F" w:rsidTr="000C358B">
      <w:trPr>
        <w:trHeight w:val="327"/>
      </w:trPr>
      <w:tc>
        <w:tcPr>
          <w:tcW w:w="4443" w:type="pct"/>
          <w:tcBorders>
            <w:top w:val="single" w:sz="4" w:space="0" w:color="000000"/>
          </w:tcBorders>
        </w:tcPr>
        <w:p w:rsidR="00821A1F" w:rsidRPr="001D09C1" w:rsidRDefault="00821A1F" w:rsidP="007311CE">
          <w:pPr>
            <w:pStyle w:val="Footer"/>
            <w:ind w:firstLine="0"/>
            <w:jc w:val="both"/>
            <w:rPr>
              <w:rFonts w:ascii="Clarendon Lt BT" w:hAnsi="Clarendon Lt BT"/>
              <w:sz w:val="16"/>
              <w:szCs w:val="16"/>
            </w:rPr>
          </w:pPr>
          <w:proofErr w:type="spellStart"/>
          <w:r w:rsidRPr="001D09C1">
            <w:rPr>
              <w:rFonts w:ascii="Clarendon Lt BT" w:hAnsi="Clarendon Lt BT"/>
              <w:sz w:val="16"/>
              <w:szCs w:val="16"/>
            </w:rPr>
            <w:t>Multidiciplinary</w:t>
          </w:r>
          <w:proofErr w:type="spellEnd"/>
          <w:r w:rsidRPr="001D09C1">
            <w:rPr>
              <w:rFonts w:ascii="Clarendon Lt BT" w:hAnsi="Clarendon Lt BT"/>
              <w:sz w:val="16"/>
              <w:szCs w:val="16"/>
            </w:rPr>
            <w:t xml:space="preserve"> Output Research For Actual and International Issues |MORFAI JOURNAL</w:t>
          </w:r>
        </w:p>
        <w:p w:rsidR="00821A1F" w:rsidRPr="000C358B" w:rsidRDefault="00821A1F" w:rsidP="000C358B">
          <w:pPr>
            <w:pStyle w:val="Footer"/>
            <w:ind w:firstLine="0"/>
            <w:jc w:val="both"/>
            <w:rPr>
              <w:rFonts w:ascii="Clarendon Lt BT" w:hAnsi="Clarendon Lt BT"/>
              <w:sz w:val="18"/>
              <w:szCs w:val="18"/>
            </w:rPr>
          </w:pPr>
          <w:r w:rsidRPr="000C358B">
            <w:rPr>
              <w:rFonts w:ascii="Clarendon Lt BT" w:hAnsi="Clarendon Lt BT"/>
              <w:sz w:val="18"/>
              <w:szCs w:val="18"/>
            </w:rPr>
            <w:t>E-ISSN: 2808-6635 |</w:t>
          </w:r>
          <w:hyperlink r:id="rId1" w:history="1">
            <w:r w:rsidRPr="008C0438">
              <w:rPr>
                <w:rStyle w:val="Hyperlink"/>
                <w:rFonts w:ascii="Clarendon Lt BT" w:hAnsi="Clarendon Lt BT"/>
                <w:b/>
                <w:bCs/>
                <w:sz w:val="18"/>
                <w:szCs w:val="18"/>
              </w:rPr>
              <w:t>https://radjapublika.com/index.php/MORFAI</w:t>
            </w:r>
          </w:hyperlink>
          <w:r>
            <w:rPr>
              <w:rFonts w:ascii="Clarendon Lt BT" w:hAnsi="Clarendon Lt BT"/>
              <w:b/>
              <w:bCs/>
              <w:sz w:val="18"/>
              <w:szCs w:val="18"/>
            </w:rPr>
            <w:t xml:space="preserve"> </w:t>
          </w:r>
        </w:p>
      </w:tc>
      <w:tc>
        <w:tcPr>
          <w:tcW w:w="557" w:type="pct"/>
          <w:tcBorders>
            <w:top w:val="single" w:sz="4" w:space="0" w:color="C0504D"/>
          </w:tcBorders>
          <w:shd w:val="clear" w:color="auto" w:fill="0070C0"/>
        </w:tcPr>
        <w:p w:rsidR="00821A1F" w:rsidRDefault="00DA3A88" w:rsidP="00DA3A88">
          <w:pPr>
            <w:pStyle w:val="Header"/>
            <w:ind w:firstLine="0"/>
            <w:rPr>
              <w:color w:val="FFFFFF"/>
            </w:rPr>
          </w:pPr>
          <w:r>
            <w:t>281</w:t>
          </w:r>
        </w:p>
      </w:tc>
    </w:tr>
  </w:tbl>
  <w:p w:rsidR="00821A1F" w:rsidRPr="00E350AB" w:rsidRDefault="00821A1F" w:rsidP="007311CE">
    <w:pPr>
      <w:pStyle w:val="Footer"/>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4B" w:rsidRDefault="0038514B" w:rsidP="007329B4">
      <w:r>
        <w:separator/>
      </w:r>
    </w:p>
  </w:footnote>
  <w:footnote w:type="continuationSeparator" w:id="0">
    <w:p w:rsidR="0038514B" w:rsidRDefault="0038514B" w:rsidP="0073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F" w:rsidRPr="00CE6B1B" w:rsidRDefault="00821A1F" w:rsidP="00CE6B1B">
    <w:pPr>
      <w:pStyle w:val="Header"/>
      <w:ind w:firstLine="0"/>
      <w:rPr>
        <w:rFonts w:ascii="Times New Roman" w:hAnsi="Times New Roman"/>
        <w:b/>
        <w:bCs/>
      </w:rPr>
    </w:pPr>
    <w:r w:rsidRPr="00CE6B1B">
      <w:rPr>
        <w:rFonts w:ascii="Times New Roman" w:hAnsi="Times New Roman"/>
        <w:b/>
        <w:bCs/>
      </w:rPr>
      <w:t>Volumes</w:t>
    </w:r>
    <w:r w:rsidR="00DA3A88">
      <w:rPr>
        <w:rFonts w:ascii="Times New Roman" w:hAnsi="Times New Roman"/>
        <w:b/>
        <w:bCs/>
      </w:rPr>
      <w:t xml:space="preserve"> 3 No.2 (2023</w:t>
    </w:r>
    <w:r w:rsidRPr="00CE6B1B">
      <w:rPr>
        <w:rFonts w:ascii="Times New Roman" w:hAnsi="Times New Roman"/>
        <w:b/>
        <w:bCs/>
      </w:rPr>
      <w:t>)</w:t>
    </w:r>
  </w:p>
  <w:p w:rsidR="00821A1F" w:rsidRPr="00CE6B1B" w:rsidRDefault="00821A1F" w:rsidP="00CE6B1B">
    <w:pPr>
      <w:pStyle w:val="Header"/>
      <w:ind w:firstLine="0"/>
      <w:rPr>
        <w:rFonts w:ascii="Times New Roman" w:hAnsi="Times New Roman"/>
      </w:rPr>
    </w:pPr>
  </w:p>
  <w:p w:rsidR="00DA3A88" w:rsidRPr="00DA3A88" w:rsidRDefault="00DA3A88" w:rsidP="00DA3A88">
    <w:pPr>
      <w:pStyle w:val="Header"/>
      <w:ind w:firstLine="0"/>
      <w:jc w:val="left"/>
      <w:rPr>
        <w:rFonts w:ascii="Times New Roman" w:hAnsi="Times New Roman"/>
        <w:bCs/>
        <w:i/>
        <w:iCs/>
        <w:sz w:val="20"/>
        <w:szCs w:val="20"/>
      </w:rPr>
    </w:pPr>
    <w:r w:rsidRPr="00DA3A88">
      <w:rPr>
        <w:rFonts w:ascii="Times New Roman" w:hAnsi="Times New Roman"/>
        <w:bCs/>
        <w:i/>
        <w:iCs/>
        <w:sz w:val="20"/>
        <w:szCs w:val="20"/>
      </w:rPr>
      <w:t>IMPLEMENTATION OF MUDHARABAH CONTRACTS IN SYARIAH BANK</w:t>
    </w:r>
  </w:p>
  <w:p w:rsidR="00DA3A88" w:rsidRPr="00DA3A88" w:rsidRDefault="00DA3A88" w:rsidP="00DA3A88">
    <w:pPr>
      <w:pStyle w:val="Header"/>
      <w:ind w:firstLine="0"/>
      <w:jc w:val="left"/>
      <w:rPr>
        <w:rFonts w:ascii="Times New Roman" w:hAnsi="Times New Roman"/>
        <w:bCs/>
        <w:i/>
        <w:iCs/>
        <w:sz w:val="20"/>
        <w:szCs w:val="20"/>
      </w:rPr>
    </w:pPr>
    <w:r w:rsidRPr="00DA3A88">
      <w:rPr>
        <w:rFonts w:ascii="Times New Roman" w:hAnsi="Times New Roman"/>
        <w:bCs/>
        <w:i/>
        <w:iCs/>
        <w:sz w:val="20"/>
        <w:szCs w:val="20"/>
      </w:rPr>
      <w:t xml:space="preserve"> </w:t>
    </w:r>
  </w:p>
  <w:p w:rsidR="00821A1F" w:rsidRPr="00DA3A88" w:rsidRDefault="00DA3A88" w:rsidP="00DA3A88">
    <w:pPr>
      <w:pStyle w:val="Header"/>
      <w:ind w:firstLine="0"/>
      <w:jc w:val="left"/>
      <w:rPr>
        <w:rFonts w:ascii="Times New Roman" w:hAnsi="Times New Roman"/>
        <w:i/>
        <w:iCs/>
        <w:sz w:val="20"/>
        <w:szCs w:val="20"/>
      </w:rPr>
    </w:pPr>
    <w:proofErr w:type="spellStart"/>
    <w:r w:rsidRPr="00DA3A88">
      <w:rPr>
        <w:rFonts w:ascii="Times New Roman" w:hAnsi="Times New Roman"/>
        <w:bCs/>
        <w:i/>
        <w:iCs/>
        <w:sz w:val="20"/>
        <w:szCs w:val="20"/>
      </w:rPr>
      <w:t>Mutia</w:t>
    </w:r>
    <w:proofErr w:type="spellEnd"/>
    <w:r w:rsidRPr="00DA3A88">
      <w:rPr>
        <w:rFonts w:ascii="Times New Roman" w:hAnsi="Times New Roman"/>
        <w:bCs/>
        <w:i/>
        <w:iCs/>
        <w:sz w:val="20"/>
        <w:szCs w:val="20"/>
      </w:rPr>
      <w:t xml:space="preserve"> </w:t>
    </w:r>
    <w:proofErr w:type="spellStart"/>
    <w:r w:rsidRPr="00DA3A88">
      <w:rPr>
        <w:rFonts w:ascii="Times New Roman" w:hAnsi="Times New Roman"/>
        <w:bCs/>
        <w:i/>
        <w:iCs/>
        <w:sz w:val="20"/>
        <w:szCs w:val="20"/>
      </w:rPr>
      <w:t>Wulandari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F" w:rsidRPr="0025484F" w:rsidRDefault="00821A1F" w:rsidP="007D6A74">
    <w:pPr>
      <w:pStyle w:val="Header"/>
      <w:ind w:firstLine="0"/>
      <w:jc w:val="both"/>
      <w:rPr>
        <w:sz w:val="16"/>
        <w:szCs w:val="16"/>
      </w:rPr>
    </w:pPr>
    <w:r>
      <w:rPr>
        <w:noProof/>
      </w:rPr>
      <w:drawing>
        <wp:anchor distT="0" distB="0" distL="114300" distR="114300" simplePos="0" relativeHeight="251658240" behindDoc="1" locked="0" layoutInCell="1" allowOverlap="1" wp14:anchorId="6443D0B4" wp14:editId="02A34B07">
          <wp:simplePos x="0" y="0"/>
          <wp:positionH relativeFrom="page">
            <wp:align>center</wp:align>
          </wp:positionH>
          <wp:positionV relativeFrom="paragraph">
            <wp:posOffset>-309245</wp:posOffset>
          </wp:positionV>
          <wp:extent cx="7216732" cy="1092200"/>
          <wp:effectExtent l="0" t="0" r="381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6732"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6A3"/>
    <w:multiLevelType w:val="hybridMultilevel"/>
    <w:tmpl w:val="FFFFFFFF"/>
    <w:lvl w:ilvl="0" w:tplc="EAD6DC1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6C41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A79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929E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21AC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CA29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DEE8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4CC4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1605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
    <w:nsid w:val="5B4E79E5"/>
    <w:multiLevelType w:val="hybridMultilevel"/>
    <w:tmpl w:val="FFFFFFFF"/>
    <w:lvl w:ilvl="0" w:tplc="20CEE3F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A5E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F8F5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C5C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A53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602F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5061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657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81A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FF15BD1"/>
    <w:multiLevelType w:val="hybridMultilevel"/>
    <w:tmpl w:val="FFFFFFFF"/>
    <w:lvl w:ilvl="0" w:tplc="36BAFA0A">
      <w:start w:val="3"/>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1E0C2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0A76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2E26DC">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EC714">
      <w:start w:val="1"/>
      <w:numFmt w:val="bullet"/>
      <w:lvlText w:val="o"/>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7E941A">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0F10E">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0F86E">
      <w:start w:val="1"/>
      <w:numFmt w:val="bullet"/>
      <w:lvlText w:val="o"/>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EAD0C">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AA55F3D"/>
    <w:multiLevelType w:val="hybridMultilevel"/>
    <w:tmpl w:val="FFFFFFFF"/>
    <w:lvl w:ilvl="0" w:tplc="F01E788E">
      <w:start w:val="1"/>
      <w:numFmt w:val="lowerLetter"/>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6A9CE0">
      <w:start w:val="1"/>
      <w:numFmt w:val="lowerLetter"/>
      <w:lvlText w:val="%2"/>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AC93A6">
      <w:start w:val="1"/>
      <w:numFmt w:val="lowerRoman"/>
      <w:lvlText w:val="%3"/>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964CE4">
      <w:start w:val="1"/>
      <w:numFmt w:val="decimal"/>
      <w:lvlText w:val="%4"/>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AA710">
      <w:start w:val="1"/>
      <w:numFmt w:val="lowerLetter"/>
      <w:lvlText w:val="%5"/>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8C4736">
      <w:start w:val="1"/>
      <w:numFmt w:val="lowerRoman"/>
      <w:lvlText w:val="%6"/>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ECC66">
      <w:start w:val="1"/>
      <w:numFmt w:val="decimal"/>
      <w:lvlText w:val="%7"/>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A6786C">
      <w:start w:val="1"/>
      <w:numFmt w:val="lowerLetter"/>
      <w:lvlText w:val="%8"/>
      <w:lvlJc w:val="left"/>
      <w:pPr>
        <w:ind w:left="5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6EA5CA">
      <w:start w:val="1"/>
      <w:numFmt w:val="lowerRoman"/>
      <w:lvlText w:val="%9"/>
      <w:lvlJc w:val="left"/>
      <w:pPr>
        <w:ind w:left="6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7EC63FF6"/>
    <w:multiLevelType w:val="hybridMultilevel"/>
    <w:tmpl w:val="FFFFFFFF"/>
    <w:lvl w:ilvl="0" w:tplc="F70AF37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6B3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0AC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AB6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CDA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500A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661F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8AF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D092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F"/>
    <w:rsid w:val="00000156"/>
    <w:rsid w:val="00007CBA"/>
    <w:rsid w:val="00012873"/>
    <w:rsid w:val="00012F95"/>
    <w:rsid w:val="00014306"/>
    <w:rsid w:val="00014F62"/>
    <w:rsid w:val="00023D82"/>
    <w:rsid w:val="000241C7"/>
    <w:rsid w:val="00024DB1"/>
    <w:rsid w:val="00035410"/>
    <w:rsid w:val="00040E9E"/>
    <w:rsid w:val="000445D9"/>
    <w:rsid w:val="00045903"/>
    <w:rsid w:val="00050D24"/>
    <w:rsid w:val="000531DE"/>
    <w:rsid w:val="000541C8"/>
    <w:rsid w:val="0005489D"/>
    <w:rsid w:val="000552EF"/>
    <w:rsid w:val="00060752"/>
    <w:rsid w:val="000609E0"/>
    <w:rsid w:val="00064BAC"/>
    <w:rsid w:val="0006529A"/>
    <w:rsid w:val="000709B6"/>
    <w:rsid w:val="000725AF"/>
    <w:rsid w:val="00074116"/>
    <w:rsid w:val="000758CF"/>
    <w:rsid w:val="00075A30"/>
    <w:rsid w:val="00083F96"/>
    <w:rsid w:val="000855F6"/>
    <w:rsid w:val="000A274D"/>
    <w:rsid w:val="000B5E21"/>
    <w:rsid w:val="000C358B"/>
    <w:rsid w:val="000C4F48"/>
    <w:rsid w:val="000E5141"/>
    <w:rsid w:val="000E77EA"/>
    <w:rsid w:val="000F0322"/>
    <w:rsid w:val="000F437A"/>
    <w:rsid w:val="000F4912"/>
    <w:rsid w:val="0010360F"/>
    <w:rsid w:val="001039F5"/>
    <w:rsid w:val="001121EC"/>
    <w:rsid w:val="001137D4"/>
    <w:rsid w:val="00116721"/>
    <w:rsid w:val="00117D1B"/>
    <w:rsid w:val="001228A7"/>
    <w:rsid w:val="0012531B"/>
    <w:rsid w:val="00131E86"/>
    <w:rsid w:val="00132CCA"/>
    <w:rsid w:val="0013425F"/>
    <w:rsid w:val="001344CF"/>
    <w:rsid w:val="0013483A"/>
    <w:rsid w:val="001363D7"/>
    <w:rsid w:val="00136976"/>
    <w:rsid w:val="001473D9"/>
    <w:rsid w:val="00150633"/>
    <w:rsid w:val="0015552C"/>
    <w:rsid w:val="00166EA1"/>
    <w:rsid w:val="00167233"/>
    <w:rsid w:val="001744EB"/>
    <w:rsid w:val="001753F8"/>
    <w:rsid w:val="00175F9A"/>
    <w:rsid w:val="001813B7"/>
    <w:rsid w:val="00183813"/>
    <w:rsid w:val="00190382"/>
    <w:rsid w:val="001938B1"/>
    <w:rsid w:val="00193B5F"/>
    <w:rsid w:val="0019489A"/>
    <w:rsid w:val="00196066"/>
    <w:rsid w:val="001A4A0A"/>
    <w:rsid w:val="001A517B"/>
    <w:rsid w:val="001A5C6D"/>
    <w:rsid w:val="001B1B39"/>
    <w:rsid w:val="001B5884"/>
    <w:rsid w:val="001B7ECF"/>
    <w:rsid w:val="001C011B"/>
    <w:rsid w:val="001C1550"/>
    <w:rsid w:val="001C1722"/>
    <w:rsid w:val="001D09C1"/>
    <w:rsid w:val="001D14B9"/>
    <w:rsid w:val="001D2264"/>
    <w:rsid w:val="001D2649"/>
    <w:rsid w:val="001D656D"/>
    <w:rsid w:val="001D7831"/>
    <w:rsid w:val="001E4F7A"/>
    <w:rsid w:val="001E7318"/>
    <w:rsid w:val="002007B9"/>
    <w:rsid w:val="00201EB7"/>
    <w:rsid w:val="00204EED"/>
    <w:rsid w:val="002056E7"/>
    <w:rsid w:val="00214394"/>
    <w:rsid w:val="0022098E"/>
    <w:rsid w:val="00222267"/>
    <w:rsid w:val="0022295C"/>
    <w:rsid w:val="00226EC8"/>
    <w:rsid w:val="00231BEB"/>
    <w:rsid w:val="00234430"/>
    <w:rsid w:val="00241AE8"/>
    <w:rsid w:val="00246C1B"/>
    <w:rsid w:val="00247577"/>
    <w:rsid w:val="00252352"/>
    <w:rsid w:val="00253B29"/>
    <w:rsid w:val="0025484F"/>
    <w:rsid w:val="00256985"/>
    <w:rsid w:val="002623FE"/>
    <w:rsid w:val="00264202"/>
    <w:rsid w:val="00264924"/>
    <w:rsid w:val="002678F8"/>
    <w:rsid w:val="00272319"/>
    <w:rsid w:val="0027745C"/>
    <w:rsid w:val="00282552"/>
    <w:rsid w:val="00295182"/>
    <w:rsid w:val="002A6BD0"/>
    <w:rsid w:val="002A710F"/>
    <w:rsid w:val="002A7E9F"/>
    <w:rsid w:val="002C311D"/>
    <w:rsid w:val="002D3511"/>
    <w:rsid w:val="002D3B98"/>
    <w:rsid w:val="002E4069"/>
    <w:rsid w:val="002E5EEE"/>
    <w:rsid w:val="002E6ABE"/>
    <w:rsid w:val="002F6A7A"/>
    <w:rsid w:val="002F7B72"/>
    <w:rsid w:val="00301E4C"/>
    <w:rsid w:val="00310538"/>
    <w:rsid w:val="003121F0"/>
    <w:rsid w:val="00312265"/>
    <w:rsid w:val="00315A41"/>
    <w:rsid w:val="00316DA2"/>
    <w:rsid w:val="00322BC8"/>
    <w:rsid w:val="00327337"/>
    <w:rsid w:val="00336523"/>
    <w:rsid w:val="00337A58"/>
    <w:rsid w:val="00344EEC"/>
    <w:rsid w:val="00350425"/>
    <w:rsid w:val="003517BF"/>
    <w:rsid w:val="00352436"/>
    <w:rsid w:val="00353F8B"/>
    <w:rsid w:val="003578C5"/>
    <w:rsid w:val="003612C8"/>
    <w:rsid w:val="003732A6"/>
    <w:rsid w:val="00374E7A"/>
    <w:rsid w:val="00380509"/>
    <w:rsid w:val="00382F83"/>
    <w:rsid w:val="00384508"/>
    <w:rsid w:val="0038514B"/>
    <w:rsid w:val="00390117"/>
    <w:rsid w:val="00394AA8"/>
    <w:rsid w:val="003958D3"/>
    <w:rsid w:val="00395CBC"/>
    <w:rsid w:val="003965B4"/>
    <w:rsid w:val="00397A3E"/>
    <w:rsid w:val="003A1513"/>
    <w:rsid w:val="003A2BE4"/>
    <w:rsid w:val="003A345A"/>
    <w:rsid w:val="003A4AC8"/>
    <w:rsid w:val="003A6EF9"/>
    <w:rsid w:val="003B792E"/>
    <w:rsid w:val="003C11A1"/>
    <w:rsid w:val="003C70DA"/>
    <w:rsid w:val="003C7560"/>
    <w:rsid w:val="003D2EC6"/>
    <w:rsid w:val="003E0BDE"/>
    <w:rsid w:val="003E2BBE"/>
    <w:rsid w:val="003E430A"/>
    <w:rsid w:val="003E776C"/>
    <w:rsid w:val="003F0634"/>
    <w:rsid w:val="003F26B6"/>
    <w:rsid w:val="003F5189"/>
    <w:rsid w:val="003F6990"/>
    <w:rsid w:val="0040369D"/>
    <w:rsid w:val="0041248C"/>
    <w:rsid w:val="00412DCF"/>
    <w:rsid w:val="00416D80"/>
    <w:rsid w:val="0042374D"/>
    <w:rsid w:val="004237B2"/>
    <w:rsid w:val="00425F66"/>
    <w:rsid w:val="00431ED1"/>
    <w:rsid w:val="00434395"/>
    <w:rsid w:val="004354E1"/>
    <w:rsid w:val="00442B31"/>
    <w:rsid w:val="004442CD"/>
    <w:rsid w:val="00451D2D"/>
    <w:rsid w:val="004549FA"/>
    <w:rsid w:val="00461719"/>
    <w:rsid w:val="00462235"/>
    <w:rsid w:val="0046425C"/>
    <w:rsid w:val="00465E5A"/>
    <w:rsid w:val="00466682"/>
    <w:rsid w:val="004720DD"/>
    <w:rsid w:val="00476B40"/>
    <w:rsid w:val="00480A18"/>
    <w:rsid w:val="00492EF2"/>
    <w:rsid w:val="004A5542"/>
    <w:rsid w:val="004B01EA"/>
    <w:rsid w:val="004B0FAF"/>
    <w:rsid w:val="004B16EF"/>
    <w:rsid w:val="004B3E86"/>
    <w:rsid w:val="004C1F93"/>
    <w:rsid w:val="004C2A54"/>
    <w:rsid w:val="004C3760"/>
    <w:rsid w:val="004C500A"/>
    <w:rsid w:val="004C6026"/>
    <w:rsid w:val="004D5BB1"/>
    <w:rsid w:val="004D6097"/>
    <w:rsid w:val="004E32D2"/>
    <w:rsid w:val="004E4D1A"/>
    <w:rsid w:val="004F113B"/>
    <w:rsid w:val="004F1977"/>
    <w:rsid w:val="004F372A"/>
    <w:rsid w:val="004F55C2"/>
    <w:rsid w:val="005057E2"/>
    <w:rsid w:val="00505B2D"/>
    <w:rsid w:val="00505E62"/>
    <w:rsid w:val="0051077B"/>
    <w:rsid w:val="00516283"/>
    <w:rsid w:val="00517C39"/>
    <w:rsid w:val="005267A0"/>
    <w:rsid w:val="005276EF"/>
    <w:rsid w:val="00533C4E"/>
    <w:rsid w:val="005369E9"/>
    <w:rsid w:val="00536A59"/>
    <w:rsid w:val="00537BCB"/>
    <w:rsid w:val="00537D1A"/>
    <w:rsid w:val="00540496"/>
    <w:rsid w:val="00540C84"/>
    <w:rsid w:val="00542591"/>
    <w:rsid w:val="00547F22"/>
    <w:rsid w:val="005548E4"/>
    <w:rsid w:val="00565330"/>
    <w:rsid w:val="00566345"/>
    <w:rsid w:val="00567111"/>
    <w:rsid w:val="00567D23"/>
    <w:rsid w:val="005846B0"/>
    <w:rsid w:val="00586F82"/>
    <w:rsid w:val="00594DF4"/>
    <w:rsid w:val="005A1FC6"/>
    <w:rsid w:val="005B0451"/>
    <w:rsid w:val="005B2D2F"/>
    <w:rsid w:val="005B514A"/>
    <w:rsid w:val="005B6E91"/>
    <w:rsid w:val="005B7B3C"/>
    <w:rsid w:val="005C3DEE"/>
    <w:rsid w:val="005C5D9D"/>
    <w:rsid w:val="005C61C1"/>
    <w:rsid w:val="005C7059"/>
    <w:rsid w:val="005D2810"/>
    <w:rsid w:val="005D717D"/>
    <w:rsid w:val="005F7189"/>
    <w:rsid w:val="005F7EBF"/>
    <w:rsid w:val="00601290"/>
    <w:rsid w:val="006018E9"/>
    <w:rsid w:val="006067A2"/>
    <w:rsid w:val="006143C2"/>
    <w:rsid w:val="00615C31"/>
    <w:rsid w:val="00616A96"/>
    <w:rsid w:val="0062216A"/>
    <w:rsid w:val="0062310B"/>
    <w:rsid w:val="00627147"/>
    <w:rsid w:val="0063073B"/>
    <w:rsid w:val="00633142"/>
    <w:rsid w:val="00643B72"/>
    <w:rsid w:val="006516ED"/>
    <w:rsid w:val="00652A50"/>
    <w:rsid w:val="00654004"/>
    <w:rsid w:val="0065454E"/>
    <w:rsid w:val="00654E58"/>
    <w:rsid w:val="00660DEF"/>
    <w:rsid w:val="00660E50"/>
    <w:rsid w:val="00662309"/>
    <w:rsid w:val="00662B86"/>
    <w:rsid w:val="00670B05"/>
    <w:rsid w:val="00675C58"/>
    <w:rsid w:val="0067655D"/>
    <w:rsid w:val="00684554"/>
    <w:rsid w:val="00684DA8"/>
    <w:rsid w:val="006956BA"/>
    <w:rsid w:val="006964BA"/>
    <w:rsid w:val="006A6084"/>
    <w:rsid w:val="006A73BF"/>
    <w:rsid w:val="006B2EC0"/>
    <w:rsid w:val="006B3189"/>
    <w:rsid w:val="006B3BF5"/>
    <w:rsid w:val="006C13CE"/>
    <w:rsid w:val="006C2F67"/>
    <w:rsid w:val="006C7A1F"/>
    <w:rsid w:val="006D3269"/>
    <w:rsid w:val="006D3752"/>
    <w:rsid w:val="006E1CA6"/>
    <w:rsid w:val="006E2213"/>
    <w:rsid w:val="006E2DE7"/>
    <w:rsid w:val="006F03A7"/>
    <w:rsid w:val="006F0CE4"/>
    <w:rsid w:val="006F0E9E"/>
    <w:rsid w:val="006F2E5F"/>
    <w:rsid w:val="006F2ED1"/>
    <w:rsid w:val="00707FE4"/>
    <w:rsid w:val="00710F1C"/>
    <w:rsid w:val="00713127"/>
    <w:rsid w:val="00721454"/>
    <w:rsid w:val="00722953"/>
    <w:rsid w:val="00722E1E"/>
    <w:rsid w:val="0072476F"/>
    <w:rsid w:val="00726D7A"/>
    <w:rsid w:val="007300FB"/>
    <w:rsid w:val="007309FE"/>
    <w:rsid w:val="007311CE"/>
    <w:rsid w:val="007329B4"/>
    <w:rsid w:val="0074180A"/>
    <w:rsid w:val="00747394"/>
    <w:rsid w:val="0074744B"/>
    <w:rsid w:val="00757508"/>
    <w:rsid w:val="00763556"/>
    <w:rsid w:val="007679F0"/>
    <w:rsid w:val="007700A4"/>
    <w:rsid w:val="007724D1"/>
    <w:rsid w:val="00775365"/>
    <w:rsid w:val="00777308"/>
    <w:rsid w:val="00777E38"/>
    <w:rsid w:val="00777FB3"/>
    <w:rsid w:val="00791C21"/>
    <w:rsid w:val="00795978"/>
    <w:rsid w:val="007965AF"/>
    <w:rsid w:val="007A0BEF"/>
    <w:rsid w:val="007A28E0"/>
    <w:rsid w:val="007A77A4"/>
    <w:rsid w:val="007B4E1D"/>
    <w:rsid w:val="007B646E"/>
    <w:rsid w:val="007C3B5C"/>
    <w:rsid w:val="007C77BB"/>
    <w:rsid w:val="007D16C6"/>
    <w:rsid w:val="007D26ED"/>
    <w:rsid w:val="007D4B85"/>
    <w:rsid w:val="007D689D"/>
    <w:rsid w:val="007D6A74"/>
    <w:rsid w:val="007E1A4A"/>
    <w:rsid w:val="007E2E03"/>
    <w:rsid w:val="007E50E4"/>
    <w:rsid w:val="007E5371"/>
    <w:rsid w:val="007F0E78"/>
    <w:rsid w:val="007F3B33"/>
    <w:rsid w:val="007F4DCD"/>
    <w:rsid w:val="007F6C68"/>
    <w:rsid w:val="007F6E8E"/>
    <w:rsid w:val="008000D8"/>
    <w:rsid w:val="00805D7F"/>
    <w:rsid w:val="00811C2F"/>
    <w:rsid w:val="00816655"/>
    <w:rsid w:val="00816E4F"/>
    <w:rsid w:val="00821A1F"/>
    <w:rsid w:val="0082341E"/>
    <w:rsid w:val="008245CB"/>
    <w:rsid w:val="00827DF1"/>
    <w:rsid w:val="00830B8B"/>
    <w:rsid w:val="00831A7F"/>
    <w:rsid w:val="0084412D"/>
    <w:rsid w:val="00851D22"/>
    <w:rsid w:val="008521E2"/>
    <w:rsid w:val="00853754"/>
    <w:rsid w:val="00854DCC"/>
    <w:rsid w:val="00857233"/>
    <w:rsid w:val="008612CE"/>
    <w:rsid w:val="00866F87"/>
    <w:rsid w:val="00867056"/>
    <w:rsid w:val="008678AA"/>
    <w:rsid w:val="0087077E"/>
    <w:rsid w:val="008812E7"/>
    <w:rsid w:val="0088278A"/>
    <w:rsid w:val="0088402A"/>
    <w:rsid w:val="00885B8F"/>
    <w:rsid w:val="008877FA"/>
    <w:rsid w:val="00891C62"/>
    <w:rsid w:val="00897093"/>
    <w:rsid w:val="008970CD"/>
    <w:rsid w:val="00897AFD"/>
    <w:rsid w:val="008A1663"/>
    <w:rsid w:val="008A2F1F"/>
    <w:rsid w:val="008A3CD2"/>
    <w:rsid w:val="008C0017"/>
    <w:rsid w:val="008C6E78"/>
    <w:rsid w:val="008D0CBD"/>
    <w:rsid w:val="008E5488"/>
    <w:rsid w:val="008E59C6"/>
    <w:rsid w:val="008F1F2A"/>
    <w:rsid w:val="0090409F"/>
    <w:rsid w:val="009044A2"/>
    <w:rsid w:val="0090615F"/>
    <w:rsid w:val="0090622C"/>
    <w:rsid w:val="00907736"/>
    <w:rsid w:val="0090788E"/>
    <w:rsid w:val="00907962"/>
    <w:rsid w:val="009137C7"/>
    <w:rsid w:val="00921B00"/>
    <w:rsid w:val="0092226A"/>
    <w:rsid w:val="00932767"/>
    <w:rsid w:val="00937691"/>
    <w:rsid w:val="00951E77"/>
    <w:rsid w:val="009556A2"/>
    <w:rsid w:val="00957D17"/>
    <w:rsid w:val="00960424"/>
    <w:rsid w:val="00960B15"/>
    <w:rsid w:val="00962C1E"/>
    <w:rsid w:val="009669B1"/>
    <w:rsid w:val="00970087"/>
    <w:rsid w:val="00971C62"/>
    <w:rsid w:val="00971C7A"/>
    <w:rsid w:val="00973225"/>
    <w:rsid w:val="009808B2"/>
    <w:rsid w:val="009808C2"/>
    <w:rsid w:val="00987164"/>
    <w:rsid w:val="00991695"/>
    <w:rsid w:val="00991F84"/>
    <w:rsid w:val="009972E1"/>
    <w:rsid w:val="009A12A2"/>
    <w:rsid w:val="009A64B5"/>
    <w:rsid w:val="009B4311"/>
    <w:rsid w:val="009C200F"/>
    <w:rsid w:val="009C32FE"/>
    <w:rsid w:val="009C3591"/>
    <w:rsid w:val="009C507D"/>
    <w:rsid w:val="009D04B6"/>
    <w:rsid w:val="009D06E2"/>
    <w:rsid w:val="009D1D62"/>
    <w:rsid w:val="009D5183"/>
    <w:rsid w:val="009D7978"/>
    <w:rsid w:val="009E0097"/>
    <w:rsid w:val="009E3421"/>
    <w:rsid w:val="009E55B3"/>
    <w:rsid w:val="009F2748"/>
    <w:rsid w:val="009F4A09"/>
    <w:rsid w:val="00A00600"/>
    <w:rsid w:val="00A01280"/>
    <w:rsid w:val="00A0457D"/>
    <w:rsid w:val="00A1031C"/>
    <w:rsid w:val="00A120CE"/>
    <w:rsid w:val="00A14E11"/>
    <w:rsid w:val="00A31DDE"/>
    <w:rsid w:val="00A42ED3"/>
    <w:rsid w:val="00A47C15"/>
    <w:rsid w:val="00A504F3"/>
    <w:rsid w:val="00A5073F"/>
    <w:rsid w:val="00A53F15"/>
    <w:rsid w:val="00A545B8"/>
    <w:rsid w:val="00A605FE"/>
    <w:rsid w:val="00A62A27"/>
    <w:rsid w:val="00A666AF"/>
    <w:rsid w:val="00A726CE"/>
    <w:rsid w:val="00A72F57"/>
    <w:rsid w:val="00A761AD"/>
    <w:rsid w:val="00A76239"/>
    <w:rsid w:val="00A7632B"/>
    <w:rsid w:val="00A76DEA"/>
    <w:rsid w:val="00A76E3B"/>
    <w:rsid w:val="00A82E97"/>
    <w:rsid w:val="00A95359"/>
    <w:rsid w:val="00AA3448"/>
    <w:rsid w:val="00AA6C02"/>
    <w:rsid w:val="00AB168B"/>
    <w:rsid w:val="00AB5C1D"/>
    <w:rsid w:val="00AB7BB8"/>
    <w:rsid w:val="00AC00E7"/>
    <w:rsid w:val="00AC1E6C"/>
    <w:rsid w:val="00AC396D"/>
    <w:rsid w:val="00AC4B53"/>
    <w:rsid w:val="00AC6036"/>
    <w:rsid w:val="00AD0322"/>
    <w:rsid w:val="00AD58AD"/>
    <w:rsid w:val="00AD5979"/>
    <w:rsid w:val="00AE1891"/>
    <w:rsid w:val="00B0699A"/>
    <w:rsid w:val="00B1185C"/>
    <w:rsid w:val="00B24C36"/>
    <w:rsid w:val="00B25B0D"/>
    <w:rsid w:val="00B356E1"/>
    <w:rsid w:val="00B4487D"/>
    <w:rsid w:val="00B520AA"/>
    <w:rsid w:val="00B54738"/>
    <w:rsid w:val="00B56CDD"/>
    <w:rsid w:val="00B600B2"/>
    <w:rsid w:val="00B6200F"/>
    <w:rsid w:val="00B6252C"/>
    <w:rsid w:val="00B66FBF"/>
    <w:rsid w:val="00B703AD"/>
    <w:rsid w:val="00B721ED"/>
    <w:rsid w:val="00B76E98"/>
    <w:rsid w:val="00B80A71"/>
    <w:rsid w:val="00B83E83"/>
    <w:rsid w:val="00B86A74"/>
    <w:rsid w:val="00B87260"/>
    <w:rsid w:val="00B91976"/>
    <w:rsid w:val="00B9414E"/>
    <w:rsid w:val="00B96D13"/>
    <w:rsid w:val="00BA2BB4"/>
    <w:rsid w:val="00BB058B"/>
    <w:rsid w:val="00BC2772"/>
    <w:rsid w:val="00BC50D1"/>
    <w:rsid w:val="00BC6047"/>
    <w:rsid w:val="00BD0579"/>
    <w:rsid w:val="00BD2E8F"/>
    <w:rsid w:val="00BD4389"/>
    <w:rsid w:val="00BD667F"/>
    <w:rsid w:val="00BE0829"/>
    <w:rsid w:val="00BE1983"/>
    <w:rsid w:val="00BE7479"/>
    <w:rsid w:val="00C0508E"/>
    <w:rsid w:val="00C13157"/>
    <w:rsid w:val="00C16555"/>
    <w:rsid w:val="00C2466F"/>
    <w:rsid w:val="00C25735"/>
    <w:rsid w:val="00C27A6F"/>
    <w:rsid w:val="00C27CB7"/>
    <w:rsid w:val="00C37D91"/>
    <w:rsid w:val="00C40FB8"/>
    <w:rsid w:val="00C41392"/>
    <w:rsid w:val="00C41719"/>
    <w:rsid w:val="00C535AF"/>
    <w:rsid w:val="00C56FDB"/>
    <w:rsid w:val="00C64DE4"/>
    <w:rsid w:val="00C66521"/>
    <w:rsid w:val="00C66DEB"/>
    <w:rsid w:val="00C702D8"/>
    <w:rsid w:val="00C712E1"/>
    <w:rsid w:val="00C71F63"/>
    <w:rsid w:val="00C745E6"/>
    <w:rsid w:val="00C75299"/>
    <w:rsid w:val="00C767A1"/>
    <w:rsid w:val="00CA24E6"/>
    <w:rsid w:val="00CA2FF2"/>
    <w:rsid w:val="00CA42EC"/>
    <w:rsid w:val="00CA42F4"/>
    <w:rsid w:val="00CB08F3"/>
    <w:rsid w:val="00CB26F6"/>
    <w:rsid w:val="00CB422A"/>
    <w:rsid w:val="00CB45F0"/>
    <w:rsid w:val="00CC3CC0"/>
    <w:rsid w:val="00CC6DCC"/>
    <w:rsid w:val="00CD7076"/>
    <w:rsid w:val="00CE2F14"/>
    <w:rsid w:val="00CE5E21"/>
    <w:rsid w:val="00CE615F"/>
    <w:rsid w:val="00CE6474"/>
    <w:rsid w:val="00CE6B1B"/>
    <w:rsid w:val="00CE7A41"/>
    <w:rsid w:val="00CF1DD5"/>
    <w:rsid w:val="00CF521D"/>
    <w:rsid w:val="00D020DE"/>
    <w:rsid w:val="00D029BF"/>
    <w:rsid w:val="00D05B58"/>
    <w:rsid w:val="00D05DEC"/>
    <w:rsid w:val="00D05E7E"/>
    <w:rsid w:val="00D10772"/>
    <w:rsid w:val="00D11EAB"/>
    <w:rsid w:val="00D160F3"/>
    <w:rsid w:val="00D2341E"/>
    <w:rsid w:val="00D243CC"/>
    <w:rsid w:val="00D308CA"/>
    <w:rsid w:val="00D33490"/>
    <w:rsid w:val="00D345BA"/>
    <w:rsid w:val="00D36F24"/>
    <w:rsid w:val="00D45A2D"/>
    <w:rsid w:val="00D54155"/>
    <w:rsid w:val="00D5415E"/>
    <w:rsid w:val="00D60878"/>
    <w:rsid w:val="00D63064"/>
    <w:rsid w:val="00D64C58"/>
    <w:rsid w:val="00D67ADD"/>
    <w:rsid w:val="00D80AEA"/>
    <w:rsid w:val="00D906DB"/>
    <w:rsid w:val="00D90F6F"/>
    <w:rsid w:val="00D93C7B"/>
    <w:rsid w:val="00DA0B54"/>
    <w:rsid w:val="00DA29EC"/>
    <w:rsid w:val="00DA3A88"/>
    <w:rsid w:val="00DA71D9"/>
    <w:rsid w:val="00DA7C5D"/>
    <w:rsid w:val="00DB18AB"/>
    <w:rsid w:val="00DB4509"/>
    <w:rsid w:val="00DB4E49"/>
    <w:rsid w:val="00DB6787"/>
    <w:rsid w:val="00DC0169"/>
    <w:rsid w:val="00DC2FDF"/>
    <w:rsid w:val="00DC3DD4"/>
    <w:rsid w:val="00DE09CD"/>
    <w:rsid w:val="00DE166C"/>
    <w:rsid w:val="00DE225E"/>
    <w:rsid w:val="00DE42B8"/>
    <w:rsid w:val="00DF1D38"/>
    <w:rsid w:val="00DF33D7"/>
    <w:rsid w:val="00DF600D"/>
    <w:rsid w:val="00E00B00"/>
    <w:rsid w:val="00E04DA4"/>
    <w:rsid w:val="00E111C9"/>
    <w:rsid w:val="00E1326F"/>
    <w:rsid w:val="00E16CB0"/>
    <w:rsid w:val="00E260D0"/>
    <w:rsid w:val="00E304F3"/>
    <w:rsid w:val="00E30FB0"/>
    <w:rsid w:val="00E31967"/>
    <w:rsid w:val="00E32089"/>
    <w:rsid w:val="00E339CE"/>
    <w:rsid w:val="00E350AB"/>
    <w:rsid w:val="00E35557"/>
    <w:rsid w:val="00E37FA4"/>
    <w:rsid w:val="00E47EB6"/>
    <w:rsid w:val="00E54896"/>
    <w:rsid w:val="00E5571D"/>
    <w:rsid w:val="00E57136"/>
    <w:rsid w:val="00E61933"/>
    <w:rsid w:val="00E64171"/>
    <w:rsid w:val="00E7559F"/>
    <w:rsid w:val="00E77B73"/>
    <w:rsid w:val="00E80E38"/>
    <w:rsid w:val="00E85BEA"/>
    <w:rsid w:val="00E861B4"/>
    <w:rsid w:val="00E86724"/>
    <w:rsid w:val="00E939A8"/>
    <w:rsid w:val="00E949C8"/>
    <w:rsid w:val="00EA001C"/>
    <w:rsid w:val="00EA1FAD"/>
    <w:rsid w:val="00EA2C15"/>
    <w:rsid w:val="00EA47C9"/>
    <w:rsid w:val="00EA7662"/>
    <w:rsid w:val="00ED057A"/>
    <w:rsid w:val="00ED3528"/>
    <w:rsid w:val="00ED5481"/>
    <w:rsid w:val="00ED687D"/>
    <w:rsid w:val="00EE4A47"/>
    <w:rsid w:val="00EE70B2"/>
    <w:rsid w:val="00EF30BF"/>
    <w:rsid w:val="00EF33DF"/>
    <w:rsid w:val="00F00037"/>
    <w:rsid w:val="00F05CA7"/>
    <w:rsid w:val="00F1054D"/>
    <w:rsid w:val="00F107C4"/>
    <w:rsid w:val="00F1578A"/>
    <w:rsid w:val="00F21957"/>
    <w:rsid w:val="00F21B90"/>
    <w:rsid w:val="00F23EE8"/>
    <w:rsid w:val="00F25D80"/>
    <w:rsid w:val="00F267BC"/>
    <w:rsid w:val="00F400C3"/>
    <w:rsid w:val="00F41067"/>
    <w:rsid w:val="00F51A9A"/>
    <w:rsid w:val="00F51EA0"/>
    <w:rsid w:val="00F624EB"/>
    <w:rsid w:val="00F62D15"/>
    <w:rsid w:val="00F67991"/>
    <w:rsid w:val="00F67997"/>
    <w:rsid w:val="00F7085E"/>
    <w:rsid w:val="00F82094"/>
    <w:rsid w:val="00F841FB"/>
    <w:rsid w:val="00F8657C"/>
    <w:rsid w:val="00FA100F"/>
    <w:rsid w:val="00FA2003"/>
    <w:rsid w:val="00FA2CBD"/>
    <w:rsid w:val="00FA7ABB"/>
    <w:rsid w:val="00FD093C"/>
    <w:rsid w:val="00FD6A4F"/>
    <w:rsid w:val="00FE2F31"/>
    <w:rsid w:val="00FE34B3"/>
    <w:rsid w:val="00FE3AE3"/>
    <w:rsid w:val="00FE64CC"/>
    <w:rsid w:val="00FE6685"/>
    <w:rsid w:val="00FE67C6"/>
    <w:rsid w:val="00FE687D"/>
    <w:rsid w:val="00FE6DB5"/>
    <w:rsid w:val="00FF068A"/>
    <w:rsid w:val="00FF2AB5"/>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310538"/>
    <w:pPr>
      <w:keepNext/>
      <w:jc w:val="center"/>
      <w:outlineLvl w:val="0"/>
    </w:pPr>
    <w:rPr>
      <w:rFonts w:ascii="Times New Roman" w:eastAsia="Times New Roman" w:hAnsi="Times New Roman"/>
      <w:b/>
      <w:bCs/>
      <w:kern w:val="32"/>
      <w:sz w:val="2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BC50D1"/>
    <w:pPr>
      <w:keepNext/>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uiPriority w:val="59"/>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310538"/>
    <w:rPr>
      <w:rFonts w:ascii="Times New Roman" w:eastAsia="Times New Roman" w:hAnsi="Times New Roman"/>
      <w:b/>
      <w:bCs/>
      <w:kern w:val="32"/>
      <w:sz w:val="22"/>
      <w:szCs w:val="32"/>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BC50D1"/>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1"/>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uiPriority w:val="99"/>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uiPriority w:val="99"/>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tabel,Body Text Char1,Char Char2,Body of text,List Paragraph1,Body of text+1,Body of text+2,Body of text+3,List Paragraph11,Body of textCxSp,Header Char1,First Level Outline,spasi 2 taiiii"/>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rmalWeb">
    <w:name w:val="Normal (Web)"/>
    <w:basedOn w:val="Normal"/>
    <w:uiPriority w:val="99"/>
    <w:unhideWhenUsed/>
    <w:rsid w:val="00451D2D"/>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D2341E"/>
    <w:rPr>
      <w:color w:val="605E5C"/>
      <w:shd w:val="clear" w:color="auto" w:fill="E1DFDD"/>
    </w:rPr>
  </w:style>
  <w:style w:type="character" w:customStyle="1" w:styleId="ListParagraphChar">
    <w:name w:val="List Paragraph Char"/>
    <w:aliases w:val="tabel Char,Body Text Char1 Char,Char Char2 Char,Body of text Char,List Paragraph1 Char,Body of text+1 Char,Body of text+2 Char,Body of text+3 Char,List Paragraph11 Char,Body of textCxSp Char,Header Char1 Char,First Level Outline Char"/>
    <w:link w:val="ListParagraph"/>
    <w:uiPriority w:val="34"/>
    <w:qFormat/>
    <w:locked/>
    <w:rsid w:val="007C77BB"/>
    <w:rPr>
      <w:rFonts w:ascii="Times New Roman" w:hAnsi="Times New Roman"/>
      <w:sz w:val="18"/>
      <w:szCs w:val="22"/>
    </w:rPr>
  </w:style>
  <w:style w:type="paragraph" w:customStyle="1" w:styleId="Default">
    <w:name w:val="Default"/>
    <w:rsid w:val="00E85BEA"/>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CC3CC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57136"/>
    <w:pPr>
      <w:widowControl w:val="0"/>
      <w:autoSpaceDE w:val="0"/>
      <w:autoSpaceDN w:val="0"/>
      <w:ind w:firstLine="0"/>
      <w:jc w:val="left"/>
    </w:pPr>
    <w:rPr>
      <w:rFonts w:eastAsia="Times New Roman"/>
      <w:sz w:val="22"/>
    </w:rPr>
  </w:style>
  <w:style w:type="character" w:customStyle="1" w:styleId="UnresolvedMention">
    <w:name w:val="Unresolved Mention"/>
    <w:basedOn w:val="DefaultParagraphFont"/>
    <w:uiPriority w:val="99"/>
    <w:semiHidden/>
    <w:unhideWhenUsed/>
    <w:rsid w:val="00301E4C"/>
    <w:rPr>
      <w:color w:val="605E5C"/>
      <w:shd w:val="clear" w:color="auto" w:fill="E1DFDD"/>
    </w:rPr>
  </w:style>
  <w:style w:type="character" w:customStyle="1" w:styleId="y2iqfc">
    <w:name w:val="y2iqfc"/>
    <w:basedOn w:val="DefaultParagraphFont"/>
    <w:rsid w:val="000E77EA"/>
  </w:style>
  <w:style w:type="character" w:customStyle="1" w:styleId="q4iawc">
    <w:name w:val="q4iawc"/>
    <w:basedOn w:val="DefaultParagraphFont"/>
    <w:rsid w:val="000E77EA"/>
  </w:style>
  <w:style w:type="paragraph" w:styleId="FootnoteText">
    <w:name w:val="footnote text"/>
    <w:basedOn w:val="Normal"/>
    <w:link w:val="FootnoteTextChar"/>
    <w:uiPriority w:val="99"/>
    <w:unhideWhenUsed/>
    <w:rsid w:val="00643B72"/>
    <w:pPr>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3B72"/>
    <w:rPr>
      <w:rFonts w:asciiTheme="minorHAnsi" w:eastAsiaTheme="minorHAnsi" w:hAnsiTheme="minorHAnsi" w:cstheme="minorBidi"/>
    </w:rPr>
  </w:style>
  <w:style w:type="character" w:styleId="FootnoteReference">
    <w:name w:val="footnote reference"/>
    <w:basedOn w:val="DefaultParagraphFont"/>
    <w:uiPriority w:val="99"/>
    <w:unhideWhenUsed/>
    <w:rsid w:val="00643B72"/>
    <w:rPr>
      <w:vertAlign w:val="superscript"/>
    </w:rPr>
  </w:style>
  <w:style w:type="character" w:customStyle="1" w:styleId="gen">
    <w:name w:val="gen"/>
    <w:basedOn w:val="DefaultParagraphFont"/>
    <w:rsid w:val="0064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310538"/>
    <w:pPr>
      <w:keepNext/>
      <w:jc w:val="center"/>
      <w:outlineLvl w:val="0"/>
    </w:pPr>
    <w:rPr>
      <w:rFonts w:ascii="Times New Roman" w:eastAsia="Times New Roman" w:hAnsi="Times New Roman"/>
      <w:b/>
      <w:bCs/>
      <w:kern w:val="32"/>
      <w:sz w:val="2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BC50D1"/>
    <w:pPr>
      <w:keepNext/>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uiPriority w:val="59"/>
    <w:rsid w:val="00732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Judul Char"/>
    <w:link w:val="Heading1"/>
    <w:uiPriority w:val="9"/>
    <w:rsid w:val="00310538"/>
    <w:rPr>
      <w:rFonts w:ascii="Times New Roman" w:eastAsia="Times New Roman" w:hAnsi="Times New Roman"/>
      <w:b/>
      <w:bCs/>
      <w:kern w:val="32"/>
      <w:sz w:val="22"/>
      <w:szCs w:val="32"/>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BC50D1"/>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1"/>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uiPriority w:val="99"/>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uiPriority w:val="99"/>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tabel,Body Text Char1,Char Char2,Body of text,List Paragraph1,Body of text+1,Body of text+2,Body of text+3,List Paragraph11,Body of textCxSp,Header Char1,First Level Outline,spasi 2 taiiii"/>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rmalWeb">
    <w:name w:val="Normal (Web)"/>
    <w:basedOn w:val="Normal"/>
    <w:uiPriority w:val="99"/>
    <w:unhideWhenUsed/>
    <w:rsid w:val="00451D2D"/>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D2341E"/>
    <w:rPr>
      <w:color w:val="605E5C"/>
      <w:shd w:val="clear" w:color="auto" w:fill="E1DFDD"/>
    </w:rPr>
  </w:style>
  <w:style w:type="character" w:customStyle="1" w:styleId="ListParagraphChar">
    <w:name w:val="List Paragraph Char"/>
    <w:aliases w:val="tabel Char,Body Text Char1 Char,Char Char2 Char,Body of text Char,List Paragraph1 Char,Body of text+1 Char,Body of text+2 Char,Body of text+3 Char,List Paragraph11 Char,Body of textCxSp Char,Header Char1 Char,First Level Outline Char"/>
    <w:link w:val="ListParagraph"/>
    <w:uiPriority w:val="34"/>
    <w:qFormat/>
    <w:locked/>
    <w:rsid w:val="007C77BB"/>
    <w:rPr>
      <w:rFonts w:ascii="Times New Roman" w:hAnsi="Times New Roman"/>
      <w:sz w:val="18"/>
      <w:szCs w:val="22"/>
    </w:rPr>
  </w:style>
  <w:style w:type="paragraph" w:customStyle="1" w:styleId="Default">
    <w:name w:val="Default"/>
    <w:rsid w:val="00E85BEA"/>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CC3CC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57136"/>
    <w:pPr>
      <w:widowControl w:val="0"/>
      <w:autoSpaceDE w:val="0"/>
      <w:autoSpaceDN w:val="0"/>
      <w:ind w:firstLine="0"/>
      <w:jc w:val="left"/>
    </w:pPr>
    <w:rPr>
      <w:rFonts w:eastAsia="Times New Roman"/>
      <w:sz w:val="22"/>
    </w:rPr>
  </w:style>
  <w:style w:type="character" w:customStyle="1" w:styleId="UnresolvedMention">
    <w:name w:val="Unresolved Mention"/>
    <w:basedOn w:val="DefaultParagraphFont"/>
    <w:uiPriority w:val="99"/>
    <w:semiHidden/>
    <w:unhideWhenUsed/>
    <w:rsid w:val="00301E4C"/>
    <w:rPr>
      <w:color w:val="605E5C"/>
      <w:shd w:val="clear" w:color="auto" w:fill="E1DFDD"/>
    </w:rPr>
  </w:style>
  <w:style w:type="character" w:customStyle="1" w:styleId="y2iqfc">
    <w:name w:val="y2iqfc"/>
    <w:basedOn w:val="DefaultParagraphFont"/>
    <w:rsid w:val="000E77EA"/>
  </w:style>
  <w:style w:type="character" w:customStyle="1" w:styleId="q4iawc">
    <w:name w:val="q4iawc"/>
    <w:basedOn w:val="DefaultParagraphFont"/>
    <w:rsid w:val="000E77EA"/>
  </w:style>
  <w:style w:type="paragraph" w:styleId="FootnoteText">
    <w:name w:val="footnote text"/>
    <w:basedOn w:val="Normal"/>
    <w:link w:val="FootnoteTextChar"/>
    <w:uiPriority w:val="99"/>
    <w:unhideWhenUsed/>
    <w:rsid w:val="00643B72"/>
    <w:pPr>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43B72"/>
    <w:rPr>
      <w:rFonts w:asciiTheme="minorHAnsi" w:eastAsiaTheme="minorHAnsi" w:hAnsiTheme="minorHAnsi" w:cstheme="minorBidi"/>
    </w:rPr>
  </w:style>
  <w:style w:type="character" w:styleId="FootnoteReference">
    <w:name w:val="footnote reference"/>
    <w:basedOn w:val="DefaultParagraphFont"/>
    <w:uiPriority w:val="99"/>
    <w:unhideWhenUsed/>
    <w:rsid w:val="00643B72"/>
    <w:rPr>
      <w:vertAlign w:val="superscript"/>
    </w:rPr>
  </w:style>
  <w:style w:type="character" w:customStyle="1" w:styleId="gen">
    <w:name w:val="gen"/>
    <w:basedOn w:val="DefaultParagraphFont"/>
    <w:rsid w:val="0064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93">
      <w:bodyDiv w:val="1"/>
      <w:marLeft w:val="0"/>
      <w:marRight w:val="0"/>
      <w:marTop w:val="0"/>
      <w:marBottom w:val="0"/>
      <w:divBdr>
        <w:top w:val="none" w:sz="0" w:space="0" w:color="auto"/>
        <w:left w:val="none" w:sz="0" w:space="0" w:color="auto"/>
        <w:bottom w:val="none" w:sz="0" w:space="0" w:color="auto"/>
        <w:right w:val="none" w:sz="0" w:space="0" w:color="auto"/>
      </w:divBdr>
      <w:divsChild>
        <w:div w:id="1209956936">
          <w:marLeft w:val="0"/>
          <w:marRight w:val="0"/>
          <w:marTop w:val="0"/>
          <w:marBottom w:val="0"/>
          <w:divBdr>
            <w:top w:val="none" w:sz="0" w:space="0" w:color="auto"/>
            <w:left w:val="none" w:sz="0" w:space="0" w:color="auto"/>
            <w:bottom w:val="none" w:sz="0" w:space="0" w:color="auto"/>
            <w:right w:val="none" w:sz="0" w:space="0" w:color="auto"/>
          </w:divBdr>
        </w:div>
      </w:divsChild>
    </w:div>
    <w:div w:id="53940043">
      <w:bodyDiv w:val="1"/>
      <w:marLeft w:val="0"/>
      <w:marRight w:val="0"/>
      <w:marTop w:val="0"/>
      <w:marBottom w:val="0"/>
      <w:divBdr>
        <w:top w:val="none" w:sz="0" w:space="0" w:color="auto"/>
        <w:left w:val="none" w:sz="0" w:space="0" w:color="auto"/>
        <w:bottom w:val="none" w:sz="0" w:space="0" w:color="auto"/>
        <w:right w:val="none" w:sz="0" w:space="0" w:color="auto"/>
      </w:divBdr>
    </w:div>
    <w:div w:id="77094908">
      <w:bodyDiv w:val="1"/>
      <w:marLeft w:val="0"/>
      <w:marRight w:val="0"/>
      <w:marTop w:val="0"/>
      <w:marBottom w:val="0"/>
      <w:divBdr>
        <w:top w:val="none" w:sz="0" w:space="0" w:color="auto"/>
        <w:left w:val="none" w:sz="0" w:space="0" w:color="auto"/>
        <w:bottom w:val="none" w:sz="0" w:space="0" w:color="auto"/>
        <w:right w:val="none" w:sz="0" w:space="0" w:color="auto"/>
      </w:divBdr>
    </w:div>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170149150">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243299764">
      <w:bodyDiv w:val="1"/>
      <w:marLeft w:val="0"/>
      <w:marRight w:val="0"/>
      <w:marTop w:val="0"/>
      <w:marBottom w:val="0"/>
      <w:divBdr>
        <w:top w:val="none" w:sz="0" w:space="0" w:color="auto"/>
        <w:left w:val="none" w:sz="0" w:space="0" w:color="auto"/>
        <w:bottom w:val="none" w:sz="0" w:space="0" w:color="auto"/>
        <w:right w:val="none" w:sz="0" w:space="0" w:color="auto"/>
      </w:divBdr>
    </w:div>
    <w:div w:id="271981730">
      <w:bodyDiv w:val="1"/>
      <w:marLeft w:val="0"/>
      <w:marRight w:val="0"/>
      <w:marTop w:val="0"/>
      <w:marBottom w:val="0"/>
      <w:divBdr>
        <w:top w:val="none" w:sz="0" w:space="0" w:color="auto"/>
        <w:left w:val="none" w:sz="0" w:space="0" w:color="auto"/>
        <w:bottom w:val="none" w:sz="0" w:space="0" w:color="auto"/>
        <w:right w:val="none" w:sz="0" w:space="0" w:color="auto"/>
      </w:divBdr>
    </w:div>
    <w:div w:id="294602393">
      <w:bodyDiv w:val="1"/>
      <w:marLeft w:val="0"/>
      <w:marRight w:val="0"/>
      <w:marTop w:val="0"/>
      <w:marBottom w:val="0"/>
      <w:divBdr>
        <w:top w:val="none" w:sz="0" w:space="0" w:color="auto"/>
        <w:left w:val="none" w:sz="0" w:space="0" w:color="auto"/>
        <w:bottom w:val="none" w:sz="0" w:space="0" w:color="auto"/>
        <w:right w:val="none" w:sz="0" w:space="0" w:color="auto"/>
      </w:divBdr>
    </w:div>
    <w:div w:id="338821518">
      <w:bodyDiv w:val="1"/>
      <w:marLeft w:val="0"/>
      <w:marRight w:val="0"/>
      <w:marTop w:val="0"/>
      <w:marBottom w:val="0"/>
      <w:divBdr>
        <w:top w:val="none" w:sz="0" w:space="0" w:color="auto"/>
        <w:left w:val="none" w:sz="0" w:space="0" w:color="auto"/>
        <w:bottom w:val="none" w:sz="0" w:space="0" w:color="auto"/>
        <w:right w:val="none" w:sz="0" w:space="0" w:color="auto"/>
      </w:divBdr>
    </w:div>
    <w:div w:id="431323708">
      <w:bodyDiv w:val="1"/>
      <w:marLeft w:val="0"/>
      <w:marRight w:val="0"/>
      <w:marTop w:val="0"/>
      <w:marBottom w:val="0"/>
      <w:divBdr>
        <w:top w:val="none" w:sz="0" w:space="0" w:color="auto"/>
        <w:left w:val="none" w:sz="0" w:space="0" w:color="auto"/>
        <w:bottom w:val="none" w:sz="0" w:space="0" w:color="auto"/>
        <w:right w:val="none" w:sz="0" w:space="0" w:color="auto"/>
      </w:divBdr>
    </w:div>
    <w:div w:id="495149088">
      <w:bodyDiv w:val="1"/>
      <w:marLeft w:val="0"/>
      <w:marRight w:val="0"/>
      <w:marTop w:val="0"/>
      <w:marBottom w:val="0"/>
      <w:divBdr>
        <w:top w:val="none" w:sz="0" w:space="0" w:color="auto"/>
        <w:left w:val="none" w:sz="0" w:space="0" w:color="auto"/>
        <w:bottom w:val="none" w:sz="0" w:space="0" w:color="auto"/>
        <w:right w:val="none" w:sz="0" w:space="0" w:color="auto"/>
      </w:divBdr>
    </w:div>
    <w:div w:id="501704991">
      <w:bodyDiv w:val="1"/>
      <w:marLeft w:val="0"/>
      <w:marRight w:val="0"/>
      <w:marTop w:val="0"/>
      <w:marBottom w:val="0"/>
      <w:divBdr>
        <w:top w:val="none" w:sz="0" w:space="0" w:color="auto"/>
        <w:left w:val="none" w:sz="0" w:space="0" w:color="auto"/>
        <w:bottom w:val="none" w:sz="0" w:space="0" w:color="auto"/>
        <w:right w:val="none" w:sz="0" w:space="0" w:color="auto"/>
      </w:divBdr>
    </w:div>
    <w:div w:id="743186641">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49233142">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09582">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49173592">
      <w:bodyDiv w:val="1"/>
      <w:marLeft w:val="0"/>
      <w:marRight w:val="0"/>
      <w:marTop w:val="0"/>
      <w:marBottom w:val="0"/>
      <w:divBdr>
        <w:top w:val="none" w:sz="0" w:space="0" w:color="auto"/>
        <w:left w:val="none" w:sz="0" w:space="0" w:color="auto"/>
        <w:bottom w:val="none" w:sz="0" w:space="0" w:color="auto"/>
        <w:right w:val="none" w:sz="0" w:space="0" w:color="auto"/>
      </w:divBdr>
    </w:div>
    <w:div w:id="872425606">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4776636">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79533445">
      <w:bodyDiv w:val="1"/>
      <w:marLeft w:val="0"/>
      <w:marRight w:val="0"/>
      <w:marTop w:val="0"/>
      <w:marBottom w:val="0"/>
      <w:divBdr>
        <w:top w:val="none" w:sz="0" w:space="0" w:color="auto"/>
        <w:left w:val="none" w:sz="0" w:space="0" w:color="auto"/>
        <w:bottom w:val="none" w:sz="0" w:space="0" w:color="auto"/>
        <w:right w:val="none" w:sz="0" w:space="0" w:color="auto"/>
      </w:divBdr>
    </w:div>
    <w:div w:id="986786079">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071000869">
      <w:bodyDiv w:val="1"/>
      <w:marLeft w:val="0"/>
      <w:marRight w:val="0"/>
      <w:marTop w:val="0"/>
      <w:marBottom w:val="0"/>
      <w:divBdr>
        <w:top w:val="none" w:sz="0" w:space="0" w:color="auto"/>
        <w:left w:val="none" w:sz="0" w:space="0" w:color="auto"/>
        <w:bottom w:val="none" w:sz="0" w:space="0" w:color="auto"/>
        <w:right w:val="none" w:sz="0" w:space="0" w:color="auto"/>
      </w:divBdr>
    </w:div>
    <w:div w:id="1094132141">
      <w:bodyDiv w:val="1"/>
      <w:marLeft w:val="0"/>
      <w:marRight w:val="0"/>
      <w:marTop w:val="0"/>
      <w:marBottom w:val="0"/>
      <w:divBdr>
        <w:top w:val="none" w:sz="0" w:space="0" w:color="auto"/>
        <w:left w:val="none" w:sz="0" w:space="0" w:color="auto"/>
        <w:bottom w:val="none" w:sz="0" w:space="0" w:color="auto"/>
        <w:right w:val="none" w:sz="0" w:space="0" w:color="auto"/>
      </w:divBdr>
    </w:div>
    <w:div w:id="1237205830">
      <w:bodyDiv w:val="1"/>
      <w:marLeft w:val="0"/>
      <w:marRight w:val="0"/>
      <w:marTop w:val="0"/>
      <w:marBottom w:val="0"/>
      <w:divBdr>
        <w:top w:val="none" w:sz="0" w:space="0" w:color="auto"/>
        <w:left w:val="none" w:sz="0" w:space="0" w:color="auto"/>
        <w:bottom w:val="none" w:sz="0" w:space="0" w:color="auto"/>
        <w:right w:val="none" w:sz="0" w:space="0" w:color="auto"/>
      </w:divBdr>
    </w:div>
    <w:div w:id="1241796676">
      <w:bodyDiv w:val="1"/>
      <w:marLeft w:val="0"/>
      <w:marRight w:val="0"/>
      <w:marTop w:val="0"/>
      <w:marBottom w:val="0"/>
      <w:divBdr>
        <w:top w:val="none" w:sz="0" w:space="0" w:color="auto"/>
        <w:left w:val="none" w:sz="0" w:space="0" w:color="auto"/>
        <w:bottom w:val="none" w:sz="0" w:space="0" w:color="auto"/>
        <w:right w:val="none" w:sz="0" w:space="0" w:color="auto"/>
      </w:divBdr>
    </w:div>
    <w:div w:id="1288582471">
      <w:bodyDiv w:val="1"/>
      <w:marLeft w:val="0"/>
      <w:marRight w:val="0"/>
      <w:marTop w:val="0"/>
      <w:marBottom w:val="0"/>
      <w:divBdr>
        <w:top w:val="none" w:sz="0" w:space="0" w:color="auto"/>
        <w:left w:val="none" w:sz="0" w:space="0" w:color="auto"/>
        <w:bottom w:val="none" w:sz="0" w:space="0" w:color="auto"/>
        <w:right w:val="none" w:sz="0" w:space="0" w:color="auto"/>
      </w:divBdr>
    </w:div>
    <w:div w:id="1304894251">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414081573">
      <w:bodyDiv w:val="1"/>
      <w:marLeft w:val="0"/>
      <w:marRight w:val="0"/>
      <w:marTop w:val="0"/>
      <w:marBottom w:val="0"/>
      <w:divBdr>
        <w:top w:val="none" w:sz="0" w:space="0" w:color="auto"/>
        <w:left w:val="none" w:sz="0" w:space="0" w:color="auto"/>
        <w:bottom w:val="none" w:sz="0" w:space="0" w:color="auto"/>
        <w:right w:val="none" w:sz="0" w:space="0" w:color="auto"/>
      </w:divBdr>
    </w:div>
    <w:div w:id="1467431551">
      <w:bodyDiv w:val="1"/>
      <w:marLeft w:val="0"/>
      <w:marRight w:val="0"/>
      <w:marTop w:val="0"/>
      <w:marBottom w:val="0"/>
      <w:divBdr>
        <w:top w:val="none" w:sz="0" w:space="0" w:color="auto"/>
        <w:left w:val="none" w:sz="0" w:space="0" w:color="auto"/>
        <w:bottom w:val="none" w:sz="0" w:space="0" w:color="auto"/>
        <w:right w:val="none" w:sz="0" w:space="0" w:color="auto"/>
      </w:divBdr>
    </w:div>
    <w:div w:id="1486775576">
      <w:bodyDiv w:val="1"/>
      <w:marLeft w:val="0"/>
      <w:marRight w:val="0"/>
      <w:marTop w:val="0"/>
      <w:marBottom w:val="0"/>
      <w:divBdr>
        <w:top w:val="none" w:sz="0" w:space="0" w:color="auto"/>
        <w:left w:val="none" w:sz="0" w:space="0" w:color="auto"/>
        <w:bottom w:val="none" w:sz="0" w:space="0" w:color="auto"/>
        <w:right w:val="none" w:sz="0" w:space="0" w:color="auto"/>
      </w:divBdr>
    </w:div>
    <w:div w:id="1577782513">
      <w:bodyDiv w:val="1"/>
      <w:marLeft w:val="0"/>
      <w:marRight w:val="0"/>
      <w:marTop w:val="0"/>
      <w:marBottom w:val="0"/>
      <w:divBdr>
        <w:top w:val="none" w:sz="0" w:space="0" w:color="auto"/>
        <w:left w:val="none" w:sz="0" w:space="0" w:color="auto"/>
        <w:bottom w:val="none" w:sz="0" w:space="0" w:color="auto"/>
        <w:right w:val="none" w:sz="0" w:space="0" w:color="auto"/>
      </w:divBdr>
    </w:div>
    <w:div w:id="1580872508">
      <w:bodyDiv w:val="1"/>
      <w:marLeft w:val="0"/>
      <w:marRight w:val="0"/>
      <w:marTop w:val="0"/>
      <w:marBottom w:val="0"/>
      <w:divBdr>
        <w:top w:val="none" w:sz="0" w:space="0" w:color="auto"/>
        <w:left w:val="none" w:sz="0" w:space="0" w:color="auto"/>
        <w:bottom w:val="none" w:sz="0" w:space="0" w:color="auto"/>
        <w:right w:val="none" w:sz="0" w:space="0" w:color="auto"/>
      </w:divBdr>
    </w:div>
    <w:div w:id="1589846412">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641763534">
      <w:bodyDiv w:val="1"/>
      <w:marLeft w:val="0"/>
      <w:marRight w:val="0"/>
      <w:marTop w:val="0"/>
      <w:marBottom w:val="0"/>
      <w:divBdr>
        <w:top w:val="none" w:sz="0" w:space="0" w:color="auto"/>
        <w:left w:val="none" w:sz="0" w:space="0" w:color="auto"/>
        <w:bottom w:val="none" w:sz="0" w:space="0" w:color="auto"/>
        <w:right w:val="none" w:sz="0" w:space="0" w:color="auto"/>
      </w:divBdr>
    </w:div>
    <w:div w:id="1743988240">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50815298">
      <w:bodyDiv w:val="1"/>
      <w:marLeft w:val="0"/>
      <w:marRight w:val="0"/>
      <w:marTop w:val="0"/>
      <w:marBottom w:val="0"/>
      <w:divBdr>
        <w:top w:val="none" w:sz="0" w:space="0" w:color="auto"/>
        <w:left w:val="none" w:sz="0" w:space="0" w:color="auto"/>
        <w:bottom w:val="none" w:sz="0" w:space="0" w:color="auto"/>
        <w:right w:val="none" w:sz="0" w:space="0" w:color="auto"/>
      </w:divBdr>
    </w:div>
    <w:div w:id="1958099580">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48286185">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 w:id="2090619450">
      <w:bodyDiv w:val="1"/>
      <w:marLeft w:val="0"/>
      <w:marRight w:val="0"/>
      <w:marTop w:val="0"/>
      <w:marBottom w:val="0"/>
      <w:divBdr>
        <w:top w:val="none" w:sz="0" w:space="0" w:color="auto"/>
        <w:left w:val="none" w:sz="0" w:space="0" w:color="auto"/>
        <w:bottom w:val="none" w:sz="0" w:space="0" w:color="auto"/>
        <w:right w:val="none" w:sz="0" w:space="0" w:color="auto"/>
      </w:divBdr>
    </w:div>
    <w:div w:id="2098596479">
      <w:bodyDiv w:val="1"/>
      <w:marLeft w:val="0"/>
      <w:marRight w:val="0"/>
      <w:marTop w:val="0"/>
      <w:marBottom w:val="0"/>
      <w:divBdr>
        <w:top w:val="none" w:sz="0" w:space="0" w:color="auto"/>
        <w:left w:val="none" w:sz="0" w:space="0" w:color="auto"/>
        <w:bottom w:val="none" w:sz="0" w:space="0" w:color="auto"/>
        <w:right w:val="none" w:sz="0" w:space="0" w:color="auto"/>
      </w:divBdr>
    </w:div>
    <w:div w:id="2116517562">
      <w:bodyDiv w:val="1"/>
      <w:marLeft w:val="0"/>
      <w:marRight w:val="0"/>
      <w:marTop w:val="0"/>
      <w:marBottom w:val="0"/>
      <w:divBdr>
        <w:top w:val="none" w:sz="0" w:space="0" w:color="auto"/>
        <w:left w:val="none" w:sz="0" w:space="0" w:color="auto"/>
        <w:bottom w:val="none" w:sz="0" w:space="0" w:color="auto"/>
        <w:right w:val="none" w:sz="0" w:space="0" w:color="auto"/>
      </w:divBdr>
    </w:div>
    <w:div w:id="21372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adjapublika.com/index.php/MORF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adjapublika.com/index.php/MORFA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3014BEB7-B377-4471-B087-D99EF674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162</TotalTime>
  <Pages>12</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32491</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DPPM</dc:creator>
  <cp:lastModifiedBy>HP</cp:lastModifiedBy>
  <cp:revision>27</cp:revision>
  <cp:lastPrinted>2016-08-02T09:01:00Z</cp:lastPrinted>
  <dcterms:created xsi:type="dcterms:W3CDTF">2021-11-26T04:35:00Z</dcterms:created>
  <dcterms:modified xsi:type="dcterms:W3CDTF">2023-04-24T04:27:00Z</dcterms:modified>
</cp:coreProperties>
</file>